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09" w:rsidRPr="00AD5417" w:rsidRDefault="00973809" w:rsidP="00AD5417">
      <w:pPr>
        <w:jc w:val="center"/>
        <w:rPr>
          <w:b/>
        </w:rPr>
      </w:pPr>
      <w:r w:rsidRPr="00AD5417">
        <w:rPr>
          <w:b/>
        </w:rPr>
        <w:t>Аннотация к рабочей программе дисциплины</w:t>
      </w:r>
    </w:p>
    <w:p w:rsidR="00973809" w:rsidRPr="00AD5417" w:rsidRDefault="00973809" w:rsidP="00AD5417">
      <w:pPr>
        <w:jc w:val="center"/>
        <w:rPr>
          <w:b/>
        </w:rPr>
      </w:pPr>
      <w:r w:rsidRPr="00AD5417">
        <w:rPr>
          <w:b/>
        </w:rPr>
        <w:t xml:space="preserve">ЛИТЕРАТУРНОЕ </w:t>
      </w:r>
      <w:r>
        <w:rPr>
          <w:b/>
        </w:rPr>
        <w:t>ОБРАЗОВАНИЕ В СОВРЕМЕННОЙ ШКОЛЕ</w:t>
      </w:r>
    </w:p>
    <w:p w:rsidR="00973809" w:rsidRPr="00AD5417" w:rsidRDefault="00973809" w:rsidP="00AD5417">
      <w:pPr>
        <w:jc w:val="center"/>
        <w:rPr>
          <w:b/>
        </w:rPr>
      </w:pPr>
      <w:r w:rsidRPr="00AD5417">
        <w:rPr>
          <w:bCs/>
        </w:rPr>
        <w:t>Направление подготовки</w:t>
      </w:r>
      <w:r>
        <w:rPr>
          <w:b/>
        </w:rPr>
        <w:t>- 45.04.01</w:t>
      </w:r>
      <w:r w:rsidRPr="00AD5417">
        <w:rPr>
          <w:b/>
        </w:rPr>
        <w:t xml:space="preserve"> - Филология</w:t>
      </w:r>
    </w:p>
    <w:p w:rsidR="00973809" w:rsidRPr="00AD5417" w:rsidRDefault="00973809" w:rsidP="00AD5417">
      <w:pPr>
        <w:jc w:val="center"/>
        <w:rPr>
          <w:b/>
        </w:rPr>
      </w:pPr>
      <w:r w:rsidRPr="00AD5417">
        <w:t xml:space="preserve">Направленность (профиль) - </w:t>
      </w:r>
      <w:r w:rsidRPr="00AD5417">
        <w:rPr>
          <w:b/>
        </w:rPr>
        <w:t>Литературное образование</w:t>
      </w:r>
    </w:p>
    <w:p w:rsidR="00973809" w:rsidRPr="00AD5417" w:rsidRDefault="00973809" w:rsidP="00AD5417">
      <w:pPr>
        <w:jc w:val="center"/>
        <w:rPr>
          <w:b/>
        </w:rPr>
      </w:pPr>
      <w:r w:rsidRPr="00AD5417">
        <w:t xml:space="preserve">Квалификация выпускника – </w:t>
      </w:r>
      <w:r w:rsidRPr="00AD5417">
        <w:rPr>
          <w:b/>
        </w:rPr>
        <w:t>магистр</w:t>
      </w:r>
    </w:p>
    <w:p w:rsidR="00973809" w:rsidRPr="00AD5417" w:rsidRDefault="00973809" w:rsidP="00AD5417">
      <w:pPr>
        <w:jc w:val="center"/>
      </w:pPr>
    </w:p>
    <w:p w:rsidR="00973809" w:rsidRPr="00AD5417" w:rsidRDefault="00973809" w:rsidP="00AD5417">
      <w:pPr>
        <w:pStyle w:val="0-DIV-12"/>
        <w:spacing w:line="240" w:lineRule="auto"/>
        <w:rPr>
          <w:color w:val="000000"/>
          <w:shd w:val="clear" w:color="auto" w:fill="FFFFFF"/>
        </w:rPr>
      </w:pPr>
      <w:r w:rsidRPr="00AD5417">
        <w:rPr>
          <w:b/>
        </w:rPr>
        <w:t xml:space="preserve">Цель дисциплины: </w:t>
      </w:r>
      <w:r>
        <w:rPr>
          <w:b/>
        </w:rPr>
        <w:t>у</w:t>
      </w:r>
      <w:r w:rsidRPr="00AD5417">
        <w:rPr>
          <w:color w:val="000000"/>
          <w:shd w:val="clear" w:color="auto" w:fill="FFFFFF"/>
        </w:rPr>
        <w:t>глубленное изучение истории и методологии литературного школьного образования, знакомство с актуальными вопросами преподавания литературы в современной школе, формирование многогранного представления о характере и содержании учебного процесса по предмету в школе, а также о путях и формах его оптимизации.</w:t>
      </w:r>
    </w:p>
    <w:p w:rsidR="00973809" w:rsidRDefault="00973809" w:rsidP="00AD5417">
      <w:pPr>
        <w:jc w:val="both"/>
        <w:rPr>
          <w:b/>
        </w:rPr>
      </w:pPr>
    </w:p>
    <w:p w:rsidR="00973809" w:rsidRPr="00AD5417" w:rsidRDefault="00973809" w:rsidP="00AD5417">
      <w:pPr>
        <w:jc w:val="both"/>
        <w:rPr>
          <w:bCs/>
        </w:rPr>
      </w:pPr>
      <w:r w:rsidRPr="00AD5417">
        <w:rPr>
          <w:b/>
        </w:rPr>
        <w:t>Основные задачи дисциплины</w:t>
      </w:r>
      <w:r w:rsidRPr="00AD5417">
        <w:rPr>
          <w:bCs/>
        </w:rPr>
        <w:t>:</w:t>
      </w:r>
    </w:p>
    <w:p w:rsidR="00973809" w:rsidRDefault="00973809" w:rsidP="00AD5417">
      <w:pPr>
        <w:pStyle w:val="0-DIV-12"/>
        <w:numPr>
          <w:ilvl w:val="0"/>
          <w:numId w:val="5"/>
        </w:numPr>
        <w:spacing w:line="240" w:lineRule="auto"/>
        <w:rPr>
          <w:color w:val="000000"/>
          <w:shd w:val="clear" w:color="auto" w:fill="FFFFFF"/>
        </w:rPr>
      </w:pPr>
      <w:r w:rsidRPr="00AD5417">
        <w:rPr>
          <w:color w:val="000000"/>
          <w:shd w:val="clear" w:color="auto" w:fill="FFFFFF"/>
        </w:rPr>
        <w:t xml:space="preserve">ознакомить с современными методами исследования в области школьного изучения литературы; </w:t>
      </w:r>
    </w:p>
    <w:p w:rsidR="00973809" w:rsidRPr="00AD5417" w:rsidRDefault="00973809" w:rsidP="00AD5417">
      <w:pPr>
        <w:pStyle w:val="0-DIV-12"/>
        <w:numPr>
          <w:ilvl w:val="0"/>
          <w:numId w:val="5"/>
        </w:numPr>
        <w:spacing w:line="240" w:lineRule="auto"/>
        <w:rPr>
          <w:color w:val="000000"/>
          <w:shd w:val="clear" w:color="auto" w:fill="FFFFFF"/>
        </w:rPr>
      </w:pPr>
      <w:r w:rsidRPr="00AD5417">
        <w:rPr>
          <w:color w:val="000000"/>
          <w:shd w:val="clear" w:color="auto" w:fill="FFFFFF"/>
        </w:rPr>
        <w:t>дать представление о специфике литературы как школьного предмета, о высших достижениях  отечественной методики преподавания литературы в школе, имеющих непреходящее значение; </w:t>
      </w:r>
    </w:p>
    <w:p w:rsidR="00973809" w:rsidRPr="00AD5417" w:rsidRDefault="00973809" w:rsidP="00AD5417">
      <w:pPr>
        <w:pStyle w:val="0-DIV-12"/>
        <w:numPr>
          <w:ilvl w:val="0"/>
          <w:numId w:val="5"/>
        </w:numPr>
        <w:spacing w:line="240" w:lineRule="auto"/>
        <w:rPr>
          <w:b/>
        </w:rPr>
      </w:pPr>
      <w:r w:rsidRPr="00AD5417">
        <w:rPr>
          <w:color w:val="000000"/>
          <w:shd w:val="clear" w:color="auto" w:fill="FFFFFF"/>
        </w:rPr>
        <w:t>подготовить студентов к проведению занятий по литературе и исследованию проблем школьного литературного образования.</w:t>
      </w:r>
    </w:p>
    <w:p w:rsidR="00973809" w:rsidRPr="00AD5417" w:rsidRDefault="00973809" w:rsidP="00AD5417">
      <w:pPr>
        <w:pStyle w:val="Default"/>
        <w:jc w:val="both"/>
        <w:rPr>
          <w:color w:val="FF0000"/>
        </w:rPr>
      </w:pPr>
    </w:p>
    <w:p w:rsidR="00973809" w:rsidRPr="00AD5417" w:rsidRDefault="00973809" w:rsidP="00AD5417">
      <w:pPr>
        <w:pStyle w:val="BodyText2"/>
        <w:spacing w:after="0" w:line="240" w:lineRule="auto"/>
        <w:jc w:val="both"/>
        <w:rPr>
          <w:b/>
        </w:rPr>
      </w:pPr>
      <w:r w:rsidRPr="00AD5417">
        <w:rPr>
          <w:b/>
        </w:rPr>
        <w:t xml:space="preserve">В результате освоения дисциплин </w:t>
      </w:r>
      <w:r>
        <w:rPr>
          <w:b/>
        </w:rPr>
        <w:t>обучающийся</w:t>
      </w:r>
      <w:r w:rsidRPr="00AD5417">
        <w:rPr>
          <w:b/>
        </w:rPr>
        <w:t xml:space="preserve"> должен:</w:t>
      </w:r>
    </w:p>
    <w:p w:rsidR="00973809" w:rsidRDefault="00973809" w:rsidP="00AD5417">
      <w:pPr>
        <w:rPr>
          <w:color w:val="000000"/>
          <w:u w:val="single"/>
          <w:shd w:val="clear" w:color="auto" w:fill="FFFFFF"/>
        </w:rPr>
      </w:pPr>
      <w:r w:rsidRPr="00AD5417">
        <w:rPr>
          <w:color w:val="000000"/>
          <w:u w:val="single"/>
          <w:shd w:val="clear" w:color="auto" w:fill="FFFFFF"/>
        </w:rPr>
        <w:t>Знать:</w:t>
      </w:r>
    </w:p>
    <w:p w:rsidR="00973809" w:rsidRPr="00AD5417" w:rsidRDefault="00973809" w:rsidP="00AD5417">
      <w:pPr>
        <w:pStyle w:val="ListParagraph"/>
        <w:numPr>
          <w:ilvl w:val="0"/>
          <w:numId w:val="5"/>
        </w:numPr>
        <w:jc w:val="both"/>
      </w:pPr>
      <w:r w:rsidRPr="00AD5417">
        <w:rPr>
          <w:color w:val="000000"/>
          <w:shd w:val="clear" w:color="auto" w:fill="FFFFFF"/>
        </w:rPr>
        <w:t>современные тенденции развития ли</w:t>
      </w:r>
      <w:r>
        <w:rPr>
          <w:color w:val="000000"/>
          <w:shd w:val="clear" w:color="auto" w:fill="FFFFFF"/>
        </w:rPr>
        <w:t>тературного образования в школе</w:t>
      </w:r>
      <w:r w:rsidRPr="00AD5417">
        <w:rPr>
          <w:color w:val="000000"/>
          <w:shd w:val="clear" w:color="auto" w:fill="FFFFFF"/>
        </w:rPr>
        <w:t>;</w:t>
      </w:r>
    </w:p>
    <w:p w:rsidR="00973809" w:rsidRPr="00AD5417" w:rsidRDefault="00973809" w:rsidP="00AD5417">
      <w:pPr>
        <w:pStyle w:val="ListParagraph"/>
        <w:numPr>
          <w:ilvl w:val="0"/>
          <w:numId w:val="5"/>
        </w:numPr>
        <w:jc w:val="both"/>
      </w:pPr>
      <w:r w:rsidRPr="00AD5417">
        <w:rPr>
          <w:color w:val="000000"/>
          <w:shd w:val="clear" w:color="auto" w:fill="FFFFFF"/>
        </w:rPr>
        <w:t>сущность инновационных процессов в литературном образовании;</w:t>
      </w:r>
    </w:p>
    <w:p w:rsidR="00973809" w:rsidRPr="00AD5417" w:rsidRDefault="00973809" w:rsidP="00AD5417">
      <w:pPr>
        <w:pStyle w:val="ListParagraph"/>
        <w:numPr>
          <w:ilvl w:val="0"/>
          <w:numId w:val="5"/>
        </w:numPr>
        <w:jc w:val="both"/>
      </w:pPr>
      <w:r w:rsidRPr="00AD5417">
        <w:rPr>
          <w:color w:val="000000"/>
          <w:shd w:val="clear" w:color="auto" w:fill="FFFFFF"/>
        </w:rPr>
        <w:t>проблемы литературного образования в современной школе.</w:t>
      </w:r>
    </w:p>
    <w:p w:rsidR="00973809" w:rsidRDefault="00973809" w:rsidP="00AD5417">
      <w:pPr>
        <w:jc w:val="both"/>
        <w:rPr>
          <w:color w:val="000000"/>
          <w:u w:val="single"/>
          <w:shd w:val="clear" w:color="auto" w:fill="FFFFFF"/>
        </w:rPr>
      </w:pPr>
      <w:r w:rsidRPr="00AD5417">
        <w:rPr>
          <w:color w:val="000000"/>
          <w:u w:val="single"/>
          <w:shd w:val="clear" w:color="auto" w:fill="FFFFFF"/>
        </w:rPr>
        <w:t>Уметь:</w:t>
      </w:r>
    </w:p>
    <w:p w:rsidR="00973809" w:rsidRPr="00AD5417" w:rsidRDefault="00973809" w:rsidP="00AD5417">
      <w:pPr>
        <w:pStyle w:val="ListParagraph"/>
        <w:numPr>
          <w:ilvl w:val="0"/>
          <w:numId w:val="7"/>
        </w:numPr>
        <w:jc w:val="both"/>
      </w:pPr>
      <w:r w:rsidRPr="00AD5417">
        <w:rPr>
          <w:color w:val="000000"/>
          <w:shd w:val="clear" w:color="auto" w:fill="FFFFFF"/>
        </w:rPr>
        <w:t>внедрять инновационные приемы в педагогический процесс;</w:t>
      </w:r>
    </w:p>
    <w:p w:rsidR="00973809" w:rsidRPr="00AD5417" w:rsidRDefault="00973809" w:rsidP="00AD5417">
      <w:pPr>
        <w:pStyle w:val="ListParagraph"/>
        <w:numPr>
          <w:ilvl w:val="0"/>
          <w:numId w:val="7"/>
        </w:numPr>
        <w:jc w:val="both"/>
      </w:pPr>
      <w:r w:rsidRPr="00AD5417">
        <w:rPr>
          <w:color w:val="000000"/>
          <w:shd w:val="clear" w:color="auto" w:fill="FFFFFF"/>
        </w:rPr>
        <w:t>реализовывать перспективные линии профессионального саморазвития с</w:t>
      </w:r>
      <w:r w:rsidRPr="00AD5417">
        <w:rPr>
          <w:color w:val="000000"/>
        </w:rPr>
        <w:br/>
      </w:r>
      <w:r w:rsidRPr="00AD5417">
        <w:rPr>
          <w:color w:val="000000"/>
          <w:shd w:val="clear" w:color="auto" w:fill="FFFFFF"/>
        </w:rPr>
        <w:t>учетом инновационных тенденций в современном литературном  образовании.</w:t>
      </w:r>
    </w:p>
    <w:p w:rsidR="00973809" w:rsidRDefault="00973809" w:rsidP="00AD5417">
      <w:pPr>
        <w:jc w:val="both"/>
        <w:rPr>
          <w:color w:val="000000"/>
          <w:u w:val="single"/>
          <w:shd w:val="clear" w:color="auto" w:fill="FFFFFF"/>
        </w:rPr>
      </w:pPr>
      <w:r w:rsidRPr="00AD5417">
        <w:rPr>
          <w:color w:val="000000"/>
          <w:u w:val="single"/>
          <w:shd w:val="clear" w:color="auto" w:fill="FFFFFF"/>
        </w:rPr>
        <w:t>Владеть:</w:t>
      </w:r>
    </w:p>
    <w:p w:rsidR="00973809" w:rsidRPr="00AD5417" w:rsidRDefault="00973809" w:rsidP="00AD5417">
      <w:pPr>
        <w:pStyle w:val="ListParagraph"/>
        <w:numPr>
          <w:ilvl w:val="0"/>
          <w:numId w:val="8"/>
        </w:numPr>
        <w:jc w:val="both"/>
      </w:pPr>
      <w:r w:rsidRPr="00AD5417">
        <w:rPr>
          <w:color w:val="000000"/>
          <w:shd w:val="clear" w:color="auto" w:fill="FFFFFF"/>
        </w:rPr>
        <w:t>способами анализа и критической оценки различных теорий, концепций,</w:t>
      </w:r>
      <w:r w:rsidRPr="00AD5417">
        <w:rPr>
          <w:color w:val="000000"/>
        </w:rPr>
        <w:br/>
      </w:r>
      <w:r w:rsidRPr="00AD5417">
        <w:rPr>
          <w:color w:val="000000"/>
          <w:shd w:val="clear" w:color="auto" w:fill="FFFFFF"/>
        </w:rPr>
        <w:t>подходов к построению системы литературного образования;</w:t>
      </w:r>
    </w:p>
    <w:p w:rsidR="00973809" w:rsidRPr="00AD5417" w:rsidRDefault="00973809" w:rsidP="00AD5417">
      <w:pPr>
        <w:pStyle w:val="ListParagraph"/>
        <w:numPr>
          <w:ilvl w:val="0"/>
          <w:numId w:val="8"/>
        </w:numPr>
        <w:jc w:val="both"/>
      </w:pPr>
      <w:r w:rsidRPr="00AD5417">
        <w:rPr>
          <w:color w:val="000000"/>
          <w:shd w:val="clear" w:color="auto" w:fill="FFFFFF"/>
        </w:rPr>
        <w:t>способами пополнения профессиональных знаний на основе</w:t>
      </w:r>
      <w:r w:rsidRPr="00AD5417">
        <w:rPr>
          <w:color w:val="000000"/>
        </w:rPr>
        <w:br/>
      </w:r>
      <w:r w:rsidRPr="00AD5417">
        <w:rPr>
          <w:color w:val="000000"/>
          <w:shd w:val="clear" w:color="auto" w:fill="FFFFFF"/>
        </w:rPr>
        <w:t>использования оригинальных источников, в том числе электронных, из разных областей общей и профессиональной культуры;</w:t>
      </w:r>
    </w:p>
    <w:p w:rsidR="00973809" w:rsidRPr="00AD5417" w:rsidRDefault="00973809" w:rsidP="00AD5417">
      <w:pPr>
        <w:pStyle w:val="ListParagraph"/>
        <w:numPr>
          <w:ilvl w:val="0"/>
          <w:numId w:val="8"/>
        </w:numPr>
        <w:jc w:val="both"/>
      </w:pPr>
      <w:r w:rsidRPr="00AD5417">
        <w:rPr>
          <w:color w:val="000000"/>
          <w:shd w:val="clear" w:color="auto" w:fill="FFFFFF"/>
        </w:rPr>
        <w:t>технологиями проведения опытно-экспериментальной работы, участия в</w:t>
      </w:r>
      <w:r w:rsidRPr="00AD5417">
        <w:rPr>
          <w:color w:val="000000"/>
        </w:rPr>
        <w:br/>
      </w:r>
      <w:r w:rsidRPr="00AD5417">
        <w:rPr>
          <w:color w:val="000000"/>
          <w:shd w:val="clear" w:color="auto" w:fill="FFFFFF"/>
        </w:rPr>
        <w:t>инновационных процессах.</w:t>
      </w:r>
    </w:p>
    <w:p w:rsidR="00973809" w:rsidRPr="00AD5417" w:rsidRDefault="00973809" w:rsidP="00AD5417">
      <w:pPr>
        <w:pStyle w:val="BodyText2"/>
        <w:spacing w:after="0" w:line="240" w:lineRule="auto"/>
        <w:jc w:val="both"/>
        <w:rPr>
          <w:b/>
        </w:rPr>
      </w:pPr>
    </w:p>
    <w:p w:rsidR="00973809" w:rsidRPr="00AD5417" w:rsidRDefault="00973809" w:rsidP="00AD5417">
      <w:pPr>
        <w:jc w:val="both"/>
        <w:rPr>
          <w:b/>
          <w:color w:val="000000"/>
        </w:rPr>
      </w:pPr>
      <w:r w:rsidRPr="00AD5417">
        <w:rPr>
          <w:b/>
          <w:color w:val="000000"/>
        </w:rPr>
        <w:t>Содержание дисциплины</w:t>
      </w:r>
      <w:r>
        <w:rPr>
          <w:b/>
          <w:color w:val="000000"/>
        </w:rPr>
        <w:t xml:space="preserve"> (разделы, темы)</w:t>
      </w:r>
      <w:bookmarkStart w:id="0" w:name="_GoBack"/>
      <w:bookmarkEnd w:id="0"/>
      <w:r w:rsidRPr="00AD5417">
        <w:rPr>
          <w:b/>
          <w:color w:val="000000"/>
        </w:rPr>
        <w:t>:</w:t>
      </w:r>
    </w:p>
    <w:p w:rsidR="00973809" w:rsidRPr="00AD5417" w:rsidRDefault="00973809" w:rsidP="00AD5417">
      <w:pPr>
        <w:jc w:val="both"/>
        <w:rPr>
          <w:b/>
          <w:color w:val="000000"/>
        </w:rPr>
      </w:pPr>
      <w:r w:rsidRPr="00AD5417">
        <w:rPr>
          <w:color w:val="333333"/>
          <w:kern w:val="36"/>
        </w:rPr>
        <w:t>Школьное литературное образование и задачи современной методики преподавания литературы в школе</w:t>
      </w:r>
      <w:r>
        <w:rPr>
          <w:color w:val="333333"/>
          <w:kern w:val="36"/>
        </w:rPr>
        <w:t xml:space="preserve">. </w:t>
      </w:r>
      <w:r w:rsidRPr="00AD5417">
        <w:rPr>
          <w:iCs/>
        </w:rPr>
        <w:t>Концепции литературного образования: история и современность.</w:t>
      </w:r>
      <w:r>
        <w:rPr>
          <w:iCs/>
        </w:rPr>
        <w:t xml:space="preserve"> </w:t>
      </w:r>
      <w:r w:rsidRPr="00AD5417">
        <w:rPr>
          <w:bCs/>
          <w:shd w:val="clear" w:color="auto" w:fill="FFFFFF"/>
        </w:rPr>
        <w:t>Проблема чтения как ключевая проблема современного литературного образования.</w:t>
      </w:r>
    </w:p>
    <w:p w:rsidR="00973809" w:rsidRPr="00AD5417" w:rsidRDefault="00973809" w:rsidP="00AD5417">
      <w:pPr>
        <w:jc w:val="both"/>
        <w:rPr>
          <w:b/>
          <w:color w:val="000000"/>
        </w:rPr>
      </w:pPr>
    </w:p>
    <w:p w:rsidR="00973809" w:rsidRPr="00AD5417" w:rsidRDefault="00973809" w:rsidP="00AD5417"/>
    <w:sectPr w:rsidR="00973809" w:rsidRPr="00AD5417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D82"/>
    <w:multiLevelType w:val="hybridMultilevel"/>
    <w:tmpl w:val="0BD2EF3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F6156"/>
    <w:multiLevelType w:val="hybridMultilevel"/>
    <w:tmpl w:val="CF7686F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878D9"/>
    <w:multiLevelType w:val="hybridMultilevel"/>
    <w:tmpl w:val="DCBA5DC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449DD"/>
    <w:multiLevelType w:val="hybridMultilevel"/>
    <w:tmpl w:val="C7DE1C9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FF4"/>
    <w:rsid w:val="001634E6"/>
    <w:rsid w:val="002D1499"/>
    <w:rsid w:val="005D520A"/>
    <w:rsid w:val="006A77C0"/>
    <w:rsid w:val="00754F14"/>
    <w:rsid w:val="00777FF4"/>
    <w:rsid w:val="008655DE"/>
    <w:rsid w:val="008E2D06"/>
    <w:rsid w:val="00973809"/>
    <w:rsid w:val="009E4C6D"/>
    <w:rsid w:val="00AD5417"/>
    <w:rsid w:val="00BA75AF"/>
    <w:rsid w:val="00C8338F"/>
    <w:rsid w:val="00EE26BC"/>
    <w:rsid w:val="00FE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D1499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1499"/>
    <w:rPr>
      <w:rFonts w:ascii="Times New Roman" w:hAnsi="Times New Roman" w:cs="Times New Roman"/>
      <w:b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2D14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D1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2D1499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rsid w:val="002D1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0-DIV-12">
    <w:name w:val="0-DIV-12"/>
    <w:basedOn w:val="Normal"/>
    <w:uiPriority w:val="99"/>
    <w:rsid w:val="002D1499"/>
    <w:pPr>
      <w:widowControl w:val="0"/>
      <w:spacing w:line="312" w:lineRule="auto"/>
      <w:jc w:val="both"/>
    </w:pPr>
  </w:style>
  <w:style w:type="paragraph" w:styleId="ListParagraph">
    <w:name w:val="List Paragraph"/>
    <w:basedOn w:val="Normal"/>
    <w:uiPriority w:val="99"/>
    <w:qFormat/>
    <w:rsid w:val="00AD5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310</Words>
  <Characters>1767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GPA</cp:lastModifiedBy>
  <cp:revision>10</cp:revision>
  <dcterms:created xsi:type="dcterms:W3CDTF">2018-04-30T11:07:00Z</dcterms:created>
  <dcterms:modified xsi:type="dcterms:W3CDTF">2018-06-26T11:00:00Z</dcterms:modified>
</cp:coreProperties>
</file>