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18" w:rsidRPr="00301A3C" w:rsidRDefault="003C7718" w:rsidP="00301A3C">
      <w:pPr>
        <w:jc w:val="center"/>
        <w:rPr>
          <w:b/>
        </w:rPr>
      </w:pPr>
      <w:r w:rsidRPr="00301A3C">
        <w:rPr>
          <w:b/>
        </w:rPr>
        <w:t>Аннотация к рабочей программе дисциплины</w:t>
      </w:r>
    </w:p>
    <w:p w:rsidR="003C7718" w:rsidRPr="00301A3C" w:rsidRDefault="003C7718" w:rsidP="00301A3C">
      <w:pPr>
        <w:jc w:val="center"/>
        <w:rPr>
          <w:b/>
          <w:bCs/>
        </w:rPr>
      </w:pPr>
      <w:r w:rsidRPr="00301A3C">
        <w:rPr>
          <w:b/>
          <w:bCs/>
        </w:rPr>
        <w:t>МЕТОДИКА ПРЕПОДАВА</w:t>
      </w:r>
      <w:r>
        <w:rPr>
          <w:b/>
          <w:bCs/>
        </w:rPr>
        <w:t>НИЯ РУССКОГО ЯЗЫКА И ЛИТЕРАТУРЫ</w:t>
      </w:r>
    </w:p>
    <w:p w:rsidR="003C7718" w:rsidRPr="00301A3C" w:rsidRDefault="003C7718" w:rsidP="00301A3C">
      <w:pPr>
        <w:jc w:val="center"/>
      </w:pPr>
      <w:r w:rsidRPr="00301A3C">
        <w:t>Направл</w:t>
      </w:r>
      <w:r>
        <w:t xml:space="preserve">ение подготовки (специальности) </w:t>
      </w:r>
      <w:r w:rsidRPr="00301A3C">
        <w:rPr>
          <w:b/>
        </w:rPr>
        <w:t>45.03.01 – Филология</w:t>
      </w:r>
    </w:p>
    <w:p w:rsidR="003C7718" w:rsidRPr="00301A3C" w:rsidRDefault="003C7718" w:rsidP="00301A3C">
      <w:pPr>
        <w:jc w:val="center"/>
        <w:rPr>
          <w:b/>
        </w:rPr>
      </w:pPr>
      <w:r>
        <w:t xml:space="preserve">Направленность (профиль) – </w:t>
      </w:r>
      <w:r w:rsidRPr="00301A3C">
        <w:rPr>
          <w:b/>
        </w:rPr>
        <w:t>Отечественная филология (для иностранных студентов)</w:t>
      </w:r>
    </w:p>
    <w:p w:rsidR="003C7718" w:rsidRDefault="003C7718" w:rsidP="00301A3C">
      <w:pPr>
        <w:jc w:val="center"/>
        <w:rPr>
          <w:b/>
        </w:rPr>
      </w:pPr>
      <w:r>
        <w:t>Квалификация выпускника</w:t>
      </w:r>
      <w:r w:rsidRPr="00301A3C">
        <w:t xml:space="preserve"> –</w:t>
      </w:r>
      <w:r w:rsidRPr="00301A3C">
        <w:rPr>
          <w:b/>
        </w:rPr>
        <w:t xml:space="preserve">бакалавр </w:t>
      </w:r>
    </w:p>
    <w:p w:rsidR="003C7718" w:rsidRPr="00301A3C" w:rsidRDefault="003C7718" w:rsidP="00301A3C">
      <w:pPr>
        <w:jc w:val="center"/>
        <w:rPr>
          <w:b/>
        </w:rPr>
      </w:pPr>
    </w:p>
    <w:p w:rsidR="003C7718" w:rsidRPr="00FD1E92" w:rsidRDefault="003C7718" w:rsidP="00FD1E92">
      <w:pPr>
        <w:jc w:val="both"/>
      </w:pPr>
      <w:r>
        <w:rPr>
          <w:b/>
        </w:rPr>
        <w:t xml:space="preserve">Цель дисциплины – </w:t>
      </w:r>
      <w:r w:rsidRPr="00301A3C">
        <w:t>подготовка иностранных студентов к самостоятельной профессиональной деятельности в качестве преподавателей русской литературы</w:t>
      </w:r>
      <w:r>
        <w:t>;</w:t>
      </w:r>
      <w:r w:rsidRPr="00301A3C">
        <w:t xml:space="preserve"> расширени</w:t>
      </w:r>
      <w:r>
        <w:t>е</w:t>
      </w:r>
      <w:r w:rsidRPr="00301A3C">
        <w:t xml:space="preserve"> фоновых знаний иностранных студентов посредством иллюстрации образа жизни русского народа, его традиций и обычаев. </w:t>
      </w:r>
    </w:p>
    <w:p w:rsidR="003C7718" w:rsidRDefault="003C7718" w:rsidP="00301A3C">
      <w:pPr>
        <w:ind w:left="567" w:hanging="567"/>
        <w:jc w:val="both"/>
        <w:rPr>
          <w:b/>
        </w:rPr>
      </w:pPr>
    </w:p>
    <w:p w:rsidR="003C7718" w:rsidRPr="00301A3C" w:rsidRDefault="003C7718" w:rsidP="00301A3C">
      <w:pPr>
        <w:jc w:val="both"/>
        <w:rPr>
          <w:bCs/>
        </w:rPr>
      </w:pPr>
      <w:r w:rsidRPr="00301A3C">
        <w:rPr>
          <w:b/>
        </w:rPr>
        <w:t>Основные задачи дисциплины</w:t>
      </w:r>
      <w:r w:rsidRPr="00301A3C">
        <w:rPr>
          <w:bCs/>
        </w:rPr>
        <w:t>:</w:t>
      </w:r>
    </w:p>
    <w:p w:rsidR="003C7718" w:rsidRDefault="003C7718" w:rsidP="0066422B">
      <w:pPr>
        <w:pStyle w:val="ListParagraph"/>
        <w:numPr>
          <w:ilvl w:val="0"/>
          <w:numId w:val="9"/>
        </w:numPr>
        <w:tabs>
          <w:tab w:val="left" w:pos="567"/>
        </w:tabs>
        <w:ind w:left="567" w:hanging="720"/>
        <w:jc w:val="both"/>
      </w:pPr>
      <w:r w:rsidRPr="00301A3C">
        <w:t xml:space="preserve">сформировать методическую базу для изучения русской литературы иностранными студентами; </w:t>
      </w:r>
    </w:p>
    <w:p w:rsidR="003C7718" w:rsidRDefault="003C7718" w:rsidP="0066422B">
      <w:pPr>
        <w:pStyle w:val="ListParagraph"/>
        <w:numPr>
          <w:ilvl w:val="0"/>
          <w:numId w:val="9"/>
        </w:numPr>
        <w:tabs>
          <w:tab w:val="left" w:pos="567"/>
        </w:tabs>
        <w:ind w:left="567" w:hanging="720"/>
        <w:jc w:val="both"/>
      </w:pPr>
      <w:r w:rsidRPr="00301A3C">
        <w:t>показать иностранным студентам методы, приемы, формы обучения литературе;</w:t>
      </w:r>
    </w:p>
    <w:p w:rsidR="003C7718" w:rsidRDefault="003C7718" w:rsidP="0066422B">
      <w:pPr>
        <w:pStyle w:val="ListParagraph"/>
        <w:numPr>
          <w:ilvl w:val="0"/>
          <w:numId w:val="9"/>
        </w:numPr>
        <w:tabs>
          <w:tab w:val="left" w:pos="567"/>
        </w:tabs>
        <w:ind w:left="567" w:hanging="720"/>
        <w:jc w:val="both"/>
      </w:pPr>
      <w:r w:rsidRPr="00301A3C">
        <w:t>ознакомить иностранных сту</w:t>
      </w:r>
      <w:r>
        <w:t>дентов с инновациями в препода</w:t>
      </w:r>
      <w:r w:rsidRPr="00301A3C">
        <w:t>вании литературы;</w:t>
      </w:r>
    </w:p>
    <w:p w:rsidR="003C7718" w:rsidRDefault="003C7718" w:rsidP="0066422B">
      <w:pPr>
        <w:pStyle w:val="ListParagraph"/>
        <w:numPr>
          <w:ilvl w:val="0"/>
          <w:numId w:val="9"/>
        </w:numPr>
        <w:tabs>
          <w:tab w:val="left" w:pos="567"/>
        </w:tabs>
        <w:ind w:left="567" w:hanging="720"/>
        <w:jc w:val="both"/>
      </w:pPr>
      <w:r w:rsidRPr="00301A3C">
        <w:t xml:space="preserve">обучить иностранных студентов-филологов основным видам деятельности преподавателя литературы; </w:t>
      </w:r>
    </w:p>
    <w:p w:rsidR="003C7718" w:rsidRDefault="003C7718" w:rsidP="0066422B">
      <w:pPr>
        <w:pStyle w:val="ListParagraph"/>
        <w:numPr>
          <w:ilvl w:val="0"/>
          <w:numId w:val="9"/>
        </w:numPr>
        <w:tabs>
          <w:tab w:val="left" w:pos="567"/>
        </w:tabs>
        <w:ind w:left="567" w:hanging="720"/>
        <w:jc w:val="both"/>
      </w:pPr>
      <w:r w:rsidRPr="00301A3C">
        <w:t>ознакомить студентов с пр</w:t>
      </w:r>
      <w:r>
        <w:t>инципами адаптации художествен</w:t>
      </w:r>
      <w:r w:rsidRPr="00301A3C">
        <w:t xml:space="preserve">ных текстов для иностранных учащихся, а также с принципами отбора художественных произведений; </w:t>
      </w:r>
    </w:p>
    <w:p w:rsidR="003C7718" w:rsidRDefault="003C7718" w:rsidP="0066422B">
      <w:pPr>
        <w:pStyle w:val="ListParagraph"/>
        <w:numPr>
          <w:ilvl w:val="0"/>
          <w:numId w:val="9"/>
        </w:numPr>
        <w:tabs>
          <w:tab w:val="left" w:pos="567"/>
        </w:tabs>
        <w:ind w:left="567" w:hanging="720"/>
        <w:jc w:val="both"/>
      </w:pPr>
      <w:r w:rsidRPr="00301A3C">
        <w:t xml:space="preserve">определить специфику художественного текста как учебного текстового материала в иностранной аудитории; </w:t>
      </w:r>
    </w:p>
    <w:p w:rsidR="003C7718" w:rsidRDefault="003C7718" w:rsidP="0066422B">
      <w:pPr>
        <w:pStyle w:val="ListParagraph"/>
        <w:numPr>
          <w:ilvl w:val="0"/>
          <w:numId w:val="9"/>
        </w:numPr>
        <w:tabs>
          <w:tab w:val="left" w:pos="567"/>
        </w:tabs>
        <w:ind w:left="567" w:hanging="720"/>
        <w:jc w:val="both"/>
      </w:pPr>
      <w:r w:rsidRPr="00301A3C">
        <w:t>показать методику проведения предтекстовой, притекстовой и послетекстовой работы;</w:t>
      </w:r>
    </w:p>
    <w:p w:rsidR="003C7718" w:rsidRDefault="003C7718" w:rsidP="0066422B">
      <w:pPr>
        <w:pStyle w:val="ListParagraph"/>
        <w:numPr>
          <w:ilvl w:val="0"/>
          <w:numId w:val="9"/>
        </w:numPr>
        <w:tabs>
          <w:tab w:val="left" w:pos="567"/>
        </w:tabs>
        <w:ind w:left="567" w:hanging="720"/>
        <w:jc w:val="both"/>
      </w:pPr>
      <w:r w:rsidRPr="00301A3C">
        <w:t xml:space="preserve">обозначить трудности, возникающие у иностранных учащихся при понимании произведений русской литературы; </w:t>
      </w:r>
    </w:p>
    <w:p w:rsidR="003C7718" w:rsidRDefault="003C7718" w:rsidP="0066422B">
      <w:pPr>
        <w:pStyle w:val="ListParagraph"/>
        <w:numPr>
          <w:ilvl w:val="0"/>
          <w:numId w:val="9"/>
        </w:numPr>
        <w:tabs>
          <w:tab w:val="left" w:pos="567"/>
        </w:tabs>
        <w:ind w:left="567" w:hanging="720"/>
        <w:jc w:val="both"/>
      </w:pPr>
      <w:r w:rsidRPr="00301A3C">
        <w:t>углубить знания иностранных студентов в области русской литературы;</w:t>
      </w:r>
    </w:p>
    <w:p w:rsidR="003C7718" w:rsidRDefault="003C7718" w:rsidP="0066422B">
      <w:pPr>
        <w:pStyle w:val="ListParagraph"/>
        <w:numPr>
          <w:ilvl w:val="0"/>
          <w:numId w:val="9"/>
        </w:numPr>
        <w:tabs>
          <w:tab w:val="left" w:pos="567"/>
        </w:tabs>
        <w:ind w:left="567" w:hanging="720"/>
        <w:jc w:val="both"/>
      </w:pPr>
      <w:r>
        <w:t>научить студентов-</w:t>
      </w:r>
      <w:r w:rsidRPr="00301A3C">
        <w:t>инофон</w:t>
      </w:r>
      <w:r>
        <w:t>ов выявлять страноведческий по</w:t>
      </w:r>
      <w:r w:rsidRPr="00301A3C">
        <w:t>тенциал художественного произведения</w:t>
      </w:r>
      <w:r>
        <w:t>;</w:t>
      </w:r>
    </w:p>
    <w:p w:rsidR="003C7718" w:rsidRDefault="003C7718" w:rsidP="0066422B">
      <w:pPr>
        <w:pStyle w:val="ListParagraph"/>
        <w:numPr>
          <w:ilvl w:val="0"/>
          <w:numId w:val="9"/>
        </w:numPr>
        <w:tabs>
          <w:tab w:val="left" w:pos="567"/>
        </w:tabs>
        <w:ind w:left="567" w:hanging="720"/>
        <w:jc w:val="both"/>
      </w:pPr>
      <w:r w:rsidRPr="00301A3C">
        <w:t xml:space="preserve"> научить иностранных студентов применять полученные знания на практике.</w:t>
      </w:r>
    </w:p>
    <w:p w:rsidR="003C7718" w:rsidRDefault="003C7718" w:rsidP="00301A3C">
      <w:pPr>
        <w:jc w:val="both"/>
      </w:pPr>
    </w:p>
    <w:p w:rsidR="003C7718" w:rsidRPr="00301A3C" w:rsidRDefault="003C7718" w:rsidP="00301A3C">
      <w:pPr>
        <w:jc w:val="both"/>
      </w:pPr>
      <w:r w:rsidRPr="00301A3C">
        <w:rPr>
          <w:b/>
        </w:rPr>
        <w:t>В результате освоения дисциплин</w:t>
      </w:r>
      <w:r>
        <w:rPr>
          <w:b/>
        </w:rPr>
        <w:t>ы</w:t>
      </w:r>
      <w:bookmarkStart w:id="0" w:name="_GoBack"/>
      <w:bookmarkEnd w:id="0"/>
      <w:r w:rsidRPr="00301A3C">
        <w:rPr>
          <w:b/>
        </w:rPr>
        <w:t xml:space="preserve"> студент должен:</w:t>
      </w:r>
    </w:p>
    <w:p w:rsidR="003C7718" w:rsidRPr="00301A3C" w:rsidRDefault="003C7718" w:rsidP="00301A3C">
      <w:pPr>
        <w:pStyle w:val="a"/>
        <w:tabs>
          <w:tab w:val="left" w:pos="708"/>
        </w:tabs>
        <w:spacing w:line="240" w:lineRule="auto"/>
        <w:ind w:left="0" w:firstLine="0"/>
        <w:rPr>
          <w:u w:val="single"/>
        </w:rPr>
      </w:pPr>
      <w:r w:rsidRPr="00301A3C">
        <w:rPr>
          <w:u w:val="single"/>
        </w:rPr>
        <w:t xml:space="preserve">Знать: </w:t>
      </w:r>
    </w:p>
    <w:p w:rsidR="003C7718" w:rsidRPr="00301A3C" w:rsidRDefault="003C7718" w:rsidP="0066422B">
      <w:pPr>
        <w:pStyle w:val="a"/>
        <w:numPr>
          <w:ilvl w:val="0"/>
          <w:numId w:val="8"/>
        </w:numPr>
        <w:tabs>
          <w:tab w:val="left" w:pos="567"/>
        </w:tabs>
        <w:spacing w:line="240" w:lineRule="auto"/>
        <w:ind w:left="567" w:hanging="567"/>
      </w:pPr>
      <w:r w:rsidRPr="00301A3C">
        <w:t>принципы адаптации художественных текстов для иностранных учащихся, а также принципы отбора художественных произведений.</w:t>
      </w:r>
    </w:p>
    <w:p w:rsidR="003C7718" w:rsidRPr="00301A3C" w:rsidRDefault="003C7718" w:rsidP="0066422B">
      <w:pPr>
        <w:pStyle w:val="a"/>
        <w:tabs>
          <w:tab w:val="left" w:pos="567"/>
        </w:tabs>
        <w:spacing w:line="240" w:lineRule="auto"/>
        <w:ind w:left="567" w:hanging="567"/>
        <w:rPr>
          <w:u w:val="single"/>
        </w:rPr>
      </w:pPr>
      <w:r w:rsidRPr="00301A3C">
        <w:rPr>
          <w:u w:val="single"/>
        </w:rPr>
        <w:t>Уметь:</w:t>
      </w:r>
    </w:p>
    <w:p w:rsidR="003C7718" w:rsidRPr="00301A3C" w:rsidRDefault="003C7718" w:rsidP="0066422B">
      <w:pPr>
        <w:pStyle w:val="a"/>
        <w:numPr>
          <w:ilvl w:val="0"/>
          <w:numId w:val="7"/>
        </w:numPr>
        <w:tabs>
          <w:tab w:val="left" w:pos="567"/>
        </w:tabs>
        <w:spacing w:line="240" w:lineRule="auto"/>
        <w:ind w:left="567" w:hanging="567"/>
      </w:pPr>
      <w:r w:rsidRPr="00301A3C">
        <w:t>выявлять трудности, возникающие у иностранных учащихся при понимании произведений русской литературы.</w:t>
      </w:r>
    </w:p>
    <w:p w:rsidR="003C7718" w:rsidRPr="00301A3C" w:rsidRDefault="003C7718" w:rsidP="0066422B">
      <w:pPr>
        <w:pStyle w:val="a"/>
        <w:tabs>
          <w:tab w:val="left" w:pos="567"/>
        </w:tabs>
        <w:spacing w:line="240" w:lineRule="auto"/>
        <w:ind w:left="567" w:hanging="567"/>
        <w:rPr>
          <w:u w:val="single"/>
        </w:rPr>
      </w:pPr>
      <w:r w:rsidRPr="00301A3C">
        <w:rPr>
          <w:u w:val="single"/>
        </w:rPr>
        <w:t>Владеть:</w:t>
      </w:r>
    </w:p>
    <w:p w:rsidR="003C7718" w:rsidRPr="00301A3C" w:rsidRDefault="003C7718" w:rsidP="0066422B">
      <w:pPr>
        <w:pStyle w:val="a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</w:pPr>
      <w:r w:rsidRPr="00301A3C">
        <w:t xml:space="preserve">методикой проведения предтекстовой, притекстовой и послетекстовой работы. </w:t>
      </w:r>
    </w:p>
    <w:p w:rsidR="003C7718" w:rsidRDefault="003C7718" w:rsidP="00301A3C">
      <w:pPr>
        <w:jc w:val="both"/>
        <w:rPr>
          <w:b/>
          <w:color w:val="000000"/>
        </w:rPr>
      </w:pPr>
    </w:p>
    <w:p w:rsidR="003C7718" w:rsidRPr="00301A3C" w:rsidRDefault="003C7718" w:rsidP="00301A3C">
      <w:pPr>
        <w:jc w:val="both"/>
        <w:rPr>
          <w:b/>
          <w:color w:val="000000"/>
        </w:rPr>
      </w:pPr>
      <w:r w:rsidRPr="00301A3C">
        <w:rPr>
          <w:b/>
          <w:color w:val="000000"/>
        </w:rPr>
        <w:t>Содержание дисциплины (разделы, темы):</w:t>
      </w:r>
    </w:p>
    <w:p w:rsidR="003C7718" w:rsidRPr="00301A3C" w:rsidRDefault="003C7718" w:rsidP="00301A3C">
      <w:pPr>
        <w:jc w:val="both"/>
      </w:pPr>
      <w:r w:rsidRPr="00301A3C">
        <w:t>Русская литература как предмет преподавания в иностранной аудитории.Специфика художественного текста как учебного текстового материала в иностранной аудитории.Филологический анализ художественного текста</w:t>
      </w:r>
      <w:r>
        <w:t xml:space="preserve">. </w:t>
      </w:r>
      <w:r w:rsidRPr="00301A3C">
        <w:t>Методическая техника по изучению произведений в родовой специфике.Организация преподавания русской литературы в иностранной аудитории. Методика работы с экранизацией на занятиях по русской литературе в иностранной аудитории.Речевая деятельность иностранных учащихся в процессе изучения русской литературы</w:t>
      </w:r>
      <w:r>
        <w:t xml:space="preserve">. </w:t>
      </w:r>
      <w:r w:rsidRPr="00301A3C">
        <w:t>Цели, принципы организации,</w:t>
      </w:r>
      <w:r>
        <w:t xml:space="preserve"> виды и формы внеаудиторной ра</w:t>
      </w:r>
      <w:r w:rsidRPr="00301A3C">
        <w:t>боты с иностранными учащимися по русской литературе.</w:t>
      </w:r>
    </w:p>
    <w:sectPr w:rsidR="003C7718" w:rsidRPr="00301A3C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91C98"/>
    <w:multiLevelType w:val="hybridMultilevel"/>
    <w:tmpl w:val="78140292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0763E"/>
    <w:multiLevelType w:val="hybridMultilevel"/>
    <w:tmpl w:val="DA6C12A2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22A47"/>
    <w:multiLevelType w:val="hybridMultilevel"/>
    <w:tmpl w:val="2A14B830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D19D7"/>
    <w:multiLevelType w:val="hybridMultilevel"/>
    <w:tmpl w:val="E444AE5E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8020C"/>
    <w:multiLevelType w:val="hybridMultilevel"/>
    <w:tmpl w:val="69345C2E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ECA"/>
    <w:rsid w:val="00223BF5"/>
    <w:rsid w:val="00301A3C"/>
    <w:rsid w:val="0037366B"/>
    <w:rsid w:val="003C3D73"/>
    <w:rsid w:val="003C7718"/>
    <w:rsid w:val="004C4D40"/>
    <w:rsid w:val="0066422B"/>
    <w:rsid w:val="00C3388A"/>
    <w:rsid w:val="00D73D23"/>
    <w:rsid w:val="00DC64E9"/>
    <w:rsid w:val="00EE26BC"/>
    <w:rsid w:val="00F7359C"/>
    <w:rsid w:val="00FD1E92"/>
    <w:rsid w:val="00FF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3388A"/>
    <w:pPr>
      <w:jc w:val="center"/>
    </w:pPr>
    <w:rPr>
      <w:b/>
      <w:sz w:val="32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3388A"/>
    <w:rPr>
      <w:rFonts w:ascii="Times New Roman" w:hAnsi="Times New Roman" w:cs="Times New Roman"/>
      <w:b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C338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3388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Normal"/>
    <w:uiPriority w:val="99"/>
    <w:rsid w:val="00C3388A"/>
    <w:pPr>
      <w:spacing w:line="312" w:lineRule="auto"/>
      <w:ind w:left="1429" w:hanging="360"/>
      <w:jc w:val="both"/>
    </w:pPr>
  </w:style>
  <w:style w:type="paragraph" w:customStyle="1" w:styleId="Default">
    <w:name w:val="Default"/>
    <w:uiPriority w:val="99"/>
    <w:rsid w:val="00C338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DIV-12">
    <w:name w:val="DIV-12"/>
    <w:basedOn w:val="Normal"/>
    <w:uiPriority w:val="99"/>
    <w:rsid w:val="00C3388A"/>
    <w:pPr>
      <w:widowControl w:val="0"/>
      <w:spacing w:line="312" w:lineRule="auto"/>
      <w:ind w:firstLine="567"/>
      <w:jc w:val="both"/>
    </w:pPr>
  </w:style>
  <w:style w:type="paragraph" w:styleId="ListParagraph">
    <w:name w:val="List Paragraph"/>
    <w:basedOn w:val="Normal"/>
    <w:uiPriority w:val="99"/>
    <w:qFormat/>
    <w:rsid w:val="00301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388</Words>
  <Characters>2218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GPA</cp:lastModifiedBy>
  <cp:revision>13</cp:revision>
  <dcterms:created xsi:type="dcterms:W3CDTF">2018-05-20T09:39:00Z</dcterms:created>
  <dcterms:modified xsi:type="dcterms:W3CDTF">2018-07-10T11:42:00Z</dcterms:modified>
</cp:coreProperties>
</file>