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54" w:rsidRPr="000E1FC0" w:rsidRDefault="00944854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944854" w:rsidRPr="00D01B8A" w:rsidRDefault="00944854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ИНФОРМАТИКА</w:t>
      </w:r>
    </w:p>
    <w:p w:rsidR="00944854" w:rsidRPr="00EE26BC" w:rsidRDefault="00944854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944854" w:rsidRPr="00EE26BC" w:rsidRDefault="00944854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944854" w:rsidRPr="00EE26BC" w:rsidRDefault="00944854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944854" w:rsidRPr="00EE26BC" w:rsidRDefault="00944854" w:rsidP="00EE26BC">
      <w:pPr>
        <w:spacing w:line="276" w:lineRule="auto"/>
        <w:jc w:val="center"/>
        <w:rPr>
          <w:sz w:val="22"/>
        </w:rPr>
      </w:pPr>
    </w:p>
    <w:p w:rsidR="00944854" w:rsidRPr="00EE26BC" w:rsidRDefault="00944854" w:rsidP="00A34AC9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Pr="00304E4C">
        <w:rPr>
          <w:szCs w:val="28"/>
        </w:rPr>
        <w:t>овладение студентами навыками работы с персональным компьютером и программными средствами, обеспечивающими их эффективное использование в дальнейшей учёбе и последующей профессиональной деятельности</w:t>
      </w:r>
      <w:r w:rsidRPr="00EE26BC">
        <w:rPr>
          <w:szCs w:val="28"/>
        </w:rPr>
        <w:t>.</w:t>
      </w:r>
    </w:p>
    <w:p w:rsidR="00944854" w:rsidRPr="00EE26BC" w:rsidRDefault="00944854" w:rsidP="00A34AC9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944854" w:rsidRPr="00304E4C" w:rsidRDefault="00944854" w:rsidP="00A34AC9">
      <w:pPr>
        <w:pStyle w:val="BodyText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>получение общего представления об устройстве и принципах функционирования компьютера;</w:t>
      </w:r>
    </w:p>
    <w:p w:rsidR="00944854" w:rsidRPr="00304E4C" w:rsidRDefault="00944854" w:rsidP="00A34AC9">
      <w:pPr>
        <w:pStyle w:val="BodyText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>овладение навыками работы на персональном компьютере и знание возможностей современных компьютеров;</w:t>
      </w:r>
    </w:p>
    <w:p w:rsidR="00944854" w:rsidRPr="00304E4C" w:rsidRDefault="00944854" w:rsidP="00A34AC9">
      <w:pPr>
        <w:pStyle w:val="BodyText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>получение представлений о принципах автоматизированной обработки ин- формации;</w:t>
      </w:r>
    </w:p>
    <w:p w:rsidR="00944854" w:rsidRPr="00304E4C" w:rsidRDefault="00944854" w:rsidP="00A34AC9">
      <w:pPr>
        <w:pStyle w:val="BodyText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>умение разрабатывать математическую модель и схему алгоритма поставленной задачи;</w:t>
      </w:r>
    </w:p>
    <w:p w:rsidR="00944854" w:rsidRPr="00304E4C" w:rsidRDefault="00944854" w:rsidP="00A34AC9">
      <w:pPr>
        <w:pStyle w:val="BodyText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 xml:space="preserve">умение составить программу на одном из языков программирования; </w:t>
      </w:r>
    </w:p>
    <w:p w:rsidR="00944854" w:rsidRPr="00304E4C" w:rsidRDefault="00944854" w:rsidP="00A34AC9">
      <w:pPr>
        <w:pStyle w:val="BodyText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>приобретение знаний об основных видах инженерного труда: поиск и обработка информации, расчёт, формирование текстовой и графической документации;</w:t>
      </w:r>
    </w:p>
    <w:p w:rsidR="00944854" w:rsidRPr="00304E4C" w:rsidRDefault="00944854" w:rsidP="00A34AC9">
      <w:pPr>
        <w:pStyle w:val="BodyText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304E4C">
        <w:rPr>
          <w:color w:val="000000"/>
          <w:szCs w:val="28"/>
          <w:lang w:eastAsia="en-US"/>
        </w:rPr>
        <w:t>знакомство с прикладными пакетами (математическими, инженерными, офисными и др.).</w:t>
      </w:r>
    </w:p>
    <w:p w:rsidR="00944854" w:rsidRPr="00EE26BC" w:rsidRDefault="00944854" w:rsidP="00A34AC9">
      <w:pPr>
        <w:pStyle w:val="BodyText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944854" w:rsidRPr="00EE26BC" w:rsidRDefault="00944854" w:rsidP="00A34AC9">
      <w:pPr>
        <w:pStyle w:val="BodyText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944854" w:rsidRPr="00A34AC9" w:rsidRDefault="00944854" w:rsidP="00A34AC9">
      <w:pPr>
        <w:pStyle w:val="BodyText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A34AC9">
        <w:rPr>
          <w:color w:val="000000"/>
          <w:szCs w:val="28"/>
          <w:lang w:eastAsia="en-US"/>
        </w:rPr>
        <w:t>Требование информационной безопасности.</w:t>
      </w:r>
    </w:p>
    <w:p w:rsidR="00944854" w:rsidRPr="00EE26BC" w:rsidRDefault="00944854" w:rsidP="00A34AC9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944854" w:rsidRPr="00A34AC9" w:rsidRDefault="00944854" w:rsidP="00A34AC9">
      <w:pPr>
        <w:pStyle w:val="BodyText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A34AC9">
        <w:rPr>
          <w:color w:val="000000"/>
          <w:szCs w:val="28"/>
          <w:lang w:eastAsia="en-US"/>
        </w:rPr>
        <w:t>Решать профессиональные задачи с применением информационно- коммуникационных технологий</w:t>
      </w:r>
    </w:p>
    <w:p w:rsidR="00944854" w:rsidRPr="00EE26BC" w:rsidRDefault="00944854" w:rsidP="00A34AC9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944854" w:rsidRPr="00A34AC9" w:rsidRDefault="00944854" w:rsidP="00A34AC9">
      <w:pPr>
        <w:pStyle w:val="BodyText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A34AC9">
        <w:rPr>
          <w:color w:val="000000"/>
          <w:szCs w:val="28"/>
          <w:lang w:eastAsia="en-US"/>
        </w:rPr>
        <w:t xml:space="preserve">Компьютерными программами, которые используются  в профессиональной деятельности </w:t>
      </w:r>
    </w:p>
    <w:p w:rsidR="00944854" w:rsidRPr="00A34AC9" w:rsidRDefault="00944854" w:rsidP="00A34AC9">
      <w:pPr>
        <w:pStyle w:val="BodyText2"/>
        <w:numPr>
          <w:ilvl w:val="0"/>
          <w:numId w:val="11"/>
        </w:numPr>
        <w:spacing w:after="0" w:line="240" w:lineRule="auto"/>
        <w:ind w:left="357" w:hanging="357"/>
        <w:jc w:val="both"/>
        <w:rPr>
          <w:color w:val="000000"/>
          <w:szCs w:val="28"/>
          <w:lang w:eastAsia="en-US"/>
        </w:rPr>
      </w:pPr>
      <w:r w:rsidRPr="00A34AC9">
        <w:rPr>
          <w:color w:val="000000"/>
          <w:szCs w:val="28"/>
          <w:lang w:eastAsia="en-US"/>
        </w:rPr>
        <w:t>Методами поиска и обмена информацией в глобальных и локальных компьютерных сетях.</w:t>
      </w:r>
    </w:p>
    <w:p w:rsidR="00944854" w:rsidRDefault="00944854" w:rsidP="00A34AC9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944854" w:rsidRPr="00DC2652" w:rsidRDefault="00944854" w:rsidP="00A34AC9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Текстовый редактор </w:t>
      </w:r>
      <w:r w:rsidRPr="00DC2652">
        <w:rPr>
          <w:color w:val="000000"/>
          <w:szCs w:val="28"/>
        </w:rPr>
        <w:t xml:space="preserve"> и его возможности. Форматирование и верстка текста;</w:t>
      </w:r>
    </w:p>
    <w:p w:rsidR="00944854" w:rsidRPr="00DC2652" w:rsidRDefault="00944854" w:rsidP="00A34AC9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Работа с таблицами в текстовом редакторе</w:t>
      </w:r>
      <w:r w:rsidRPr="00DC2652">
        <w:rPr>
          <w:color w:val="000000"/>
          <w:szCs w:val="28"/>
        </w:rPr>
        <w:t>. Оформление страниц;</w:t>
      </w:r>
    </w:p>
    <w:p w:rsidR="00944854" w:rsidRPr="00DC2652" w:rsidRDefault="00944854" w:rsidP="00A34AC9">
      <w:pPr>
        <w:spacing w:line="276" w:lineRule="auto"/>
        <w:ind w:firstLine="567"/>
        <w:jc w:val="both"/>
        <w:rPr>
          <w:color w:val="000000"/>
          <w:szCs w:val="28"/>
        </w:rPr>
      </w:pPr>
      <w:r w:rsidRPr="00DC2652">
        <w:rPr>
          <w:color w:val="000000"/>
          <w:szCs w:val="28"/>
        </w:rPr>
        <w:t xml:space="preserve">Работа с графикой в </w:t>
      </w:r>
      <w:r>
        <w:rPr>
          <w:color w:val="000000"/>
          <w:szCs w:val="28"/>
        </w:rPr>
        <w:t>текстовом редакторе</w:t>
      </w:r>
      <w:r w:rsidRPr="00DC2652">
        <w:rPr>
          <w:color w:val="000000"/>
          <w:szCs w:val="28"/>
        </w:rPr>
        <w:t>. Работа с шаблонами и стилями;</w:t>
      </w:r>
    </w:p>
    <w:p w:rsidR="00944854" w:rsidRPr="00DC2652" w:rsidRDefault="00944854" w:rsidP="00A34AC9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Элементы рабочего  окна табличного процессора</w:t>
      </w:r>
      <w:r w:rsidRPr="00DC2652">
        <w:rPr>
          <w:color w:val="000000"/>
          <w:szCs w:val="28"/>
        </w:rPr>
        <w:t xml:space="preserve"> и работа с ними;</w:t>
      </w:r>
    </w:p>
    <w:p w:rsidR="00944854" w:rsidRPr="00DC2652" w:rsidRDefault="00944854" w:rsidP="00A34AC9">
      <w:pPr>
        <w:spacing w:line="276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Работа с формулами в табличном процессоре</w:t>
      </w:r>
      <w:r w:rsidRPr="00DC2652">
        <w:rPr>
          <w:color w:val="000000"/>
          <w:szCs w:val="28"/>
        </w:rPr>
        <w:t>.  Массивы;</w:t>
      </w:r>
    </w:p>
    <w:p w:rsidR="00944854" w:rsidRPr="00DC2652" w:rsidRDefault="00944854" w:rsidP="00A34AC9">
      <w:pPr>
        <w:spacing w:line="276" w:lineRule="auto"/>
        <w:ind w:firstLine="567"/>
        <w:jc w:val="both"/>
        <w:rPr>
          <w:color w:val="000000"/>
          <w:szCs w:val="28"/>
        </w:rPr>
      </w:pPr>
      <w:r w:rsidRPr="00DC2652">
        <w:rPr>
          <w:color w:val="000000"/>
          <w:szCs w:val="28"/>
        </w:rPr>
        <w:t>Форматирование, связывание и консолидация данных;</w:t>
      </w:r>
    </w:p>
    <w:p w:rsidR="00944854" w:rsidRPr="0082433A" w:rsidRDefault="00944854" w:rsidP="00A34AC9">
      <w:pPr>
        <w:spacing w:line="276" w:lineRule="auto"/>
        <w:ind w:firstLine="567"/>
        <w:jc w:val="both"/>
      </w:pPr>
      <w:r w:rsidRPr="00DC2652">
        <w:rPr>
          <w:color w:val="000000"/>
          <w:szCs w:val="28"/>
        </w:rPr>
        <w:t>Диаграммы</w:t>
      </w:r>
      <w:r>
        <w:rPr>
          <w:color w:val="000000"/>
          <w:szCs w:val="28"/>
        </w:rPr>
        <w:t>.</w:t>
      </w:r>
    </w:p>
    <w:sectPr w:rsidR="00944854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3144417"/>
    <w:multiLevelType w:val="hybridMultilevel"/>
    <w:tmpl w:val="D3863D7E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8">
    <w:nsid w:val="3E450D1C"/>
    <w:multiLevelType w:val="hybridMultilevel"/>
    <w:tmpl w:val="2D54493A"/>
    <w:lvl w:ilvl="0" w:tplc="A7F8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17CAF"/>
    <w:multiLevelType w:val="hybridMultilevel"/>
    <w:tmpl w:val="4AAC30D4"/>
    <w:lvl w:ilvl="0" w:tplc="A7F8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04E4C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26A3B"/>
    <w:rsid w:val="00570D66"/>
    <w:rsid w:val="00591179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63FE0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44854"/>
    <w:rsid w:val="00973BD6"/>
    <w:rsid w:val="00994400"/>
    <w:rsid w:val="009E3A78"/>
    <w:rsid w:val="00A34AC9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01B8A"/>
    <w:rsid w:val="00D63383"/>
    <w:rsid w:val="00D66498"/>
    <w:rsid w:val="00DC2652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0">
    <w:name w:val="Знак Знак"/>
    <w:uiPriority w:val="99"/>
    <w:rsid w:val="00A34AC9"/>
    <w:rPr>
      <w:sz w:val="24"/>
      <w:lang/>
    </w:rPr>
  </w:style>
  <w:style w:type="character" w:customStyle="1" w:styleId="3">
    <w:name w:val="Знак Знак3"/>
    <w:uiPriority w:val="99"/>
    <w:rsid w:val="00A34AC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1639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3</cp:revision>
  <dcterms:created xsi:type="dcterms:W3CDTF">2018-04-09T10:46:00Z</dcterms:created>
  <dcterms:modified xsi:type="dcterms:W3CDTF">2018-06-04T19:39:00Z</dcterms:modified>
</cp:coreProperties>
</file>