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0F" w:rsidRPr="003C4DCE" w:rsidRDefault="0010460F" w:rsidP="003C4DCE">
      <w:pPr>
        <w:spacing w:line="276" w:lineRule="auto"/>
        <w:jc w:val="center"/>
        <w:rPr>
          <w:b/>
        </w:rPr>
      </w:pPr>
      <w:r w:rsidRPr="003C4DCE">
        <w:rPr>
          <w:b/>
        </w:rPr>
        <w:t>Аннотация к рабочей программе дисциплины</w:t>
      </w:r>
    </w:p>
    <w:p w:rsidR="0010460F" w:rsidRPr="003C4DCE" w:rsidRDefault="0010460F" w:rsidP="003C4DCE">
      <w:pPr>
        <w:spacing w:line="276" w:lineRule="auto"/>
        <w:jc w:val="center"/>
        <w:rPr>
          <w:b/>
          <w:bCs/>
        </w:rPr>
      </w:pPr>
      <w:r w:rsidRPr="003C4DCE">
        <w:rPr>
          <w:b/>
          <w:bCs/>
        </w:rPr>
        <w:t>ОСНОВЫ МЕТЕОРОЛОГИИ И КЛИМАТОЛОГИИ</w:t>
      </w:r>
    </w:p>
    <w:p w:rsidR="0010460F" w:rsidRPr="003C4DCE" w:rsidRDefault="0010460F" w:rsidP="003C4DCE">
      <w:pPr>
        <w:spacing w:line="276" w:lineRule="auto"/>
        <w:jc w:val="center"/>
      </w:pPr>
      <w:r w:rsidRPr="003C4DCE">
        <w:rPr>
          <w:bCs/>
        </w:rPr>
        <w:t xml:space="preserve">Направление подготовки </w:t>
      </w:r>
      <w:r w:rsidRPr="003C4DCE">
        <w:rPr>
          <w:b/>
          <w:bCs/>
        </w:rPr>
        <w:t>05</w:t>
      </w:r>
      <w:r w:rsidRPr="003C4DCE">
        <w:rPr>
          <w:b/>
        </w:rPr>
        <w:t>.03.06 «Экология и природопользование»</w:t>
      </w:r>
    </w:p>
    <w:p w:rsidR="0010460F" w:rsidRPr="003C4DCE" w:rsidRDefault="0010460F" w:rsidP="003C4DCE">
      <w:pPr>
        <w:spacing w:line="276" w:lineRule="auto"/>
        <w:jc w:val="center"/>
        <w:rPr>
          <w:b/>
        </w:rPr>
      </w:pPr>
      <w:r w:rsidRPr="003C4DCE">
        <w:t xml:space="preserve">Направленность (профиль) – </w:t>
      </w:r>
      <w:r w:rsidRPr="003C4DCE">
        <w:rPr>
          <w:b/>
        </w:rPr>
        <w:t>Экологические проблемы больших городов,                    промышленных зон и  полярных областей</w:t>
      </w:r>
    </w:p>
    <w:p w:rsidR="0010460F" w:rsidRPr="003C4DCE" w:rsidRDefault="0010460F" w:rsidP="003C4DCE">
      <w:pPr>
        <w:spacing w:line="276" w:lineRule="auto"/>
        <w:jc w:val="center"/>
      </w:pPr>
      <w:r w:rsidRPr="003C4DCE">
        <w:t xml:space="preserve">Квалификация выпускника – </w:t>
      </w:r>
      <w:r w:rsidRPr="003C4DCE">
        <w:rPr>
          <w:b/>
        </w:rPr>
        <w:t>бакалавр</w:t>
      </w:r>
    </w:p>
    <w:p w:rsidR="0010460F" w:rsidRPr="003C4DCE" w:rsidRDefault="0010460F" w:rsidP="003C4DCE">
      <w:pPr>
        <w:pStyle w:val="0-DIV-12"/>
        <w:spacing w:line="240" w:lineRule="auto"/>
        <w:ind w:firstLine="708"/>
        <w:rPr>
          <w:b/>
        </w:rPr>
      </w:pPr>
    </w:p>
    <w:p w:rsidR="0010460F" w:rsidRPr="003C4DCE" w:rsidRDefault="0010460F" w:rsidP="003C4DCE">
      <w:pPr>
        <w:pStyle w:val="0-DIV-12"/>
        <w:spacing w:line="240" w:lineRule="auto"/>
        <w:ind w:firstLine="708"/>
        <w:rPr>
          <w:b/>
        </w:rPr>
      </w:pPr>
      <w:r w:rsidRPr="003C4DCE">
        <w:rPr>
          <w:b/>
        </w:rPr>
        <w:t xml:space="preserve">Цели освоения дисциплины: </w:t>
      </w:r>
    </w:p>
    <w:p w:rsidR="0010460F" w:rsidRPr="003C4DCE" w:rsidRDefault="0010460F" w:rsidP="003C4DCE">
      <w:pPr>
        <w:pStyle w:val="0-DIV-12"/>
        <w:spacing w:line="240" w:lineRule="auto"/>
        <w:ind w:firstLine="708"/>
      </w:pPr>
      <w:r w:rsidRPr="003C4DCE">
        <w:t>Целью освоения дисциплины «Основы метеорологии и климатологии» являе</w:t>
      </w:r>
      <w:r w:rsidRPr="003C4DCE">
        <w:t>т</w:t>
      </w:r>
      <w:r w:rsidRPr="003C4DCE">
        <w:t xml:space="preserve">ся </w:t>
      </w:r>
      <w:r w:rsidRPr="003C4DCE">
        <w:rPr>
          <w:iCs/>
        </w:rPr>
        <w:t xml:space="preserve">подготовка бакалавров по направлению </w:t>
      </w:r>
      <w:r w:rsidRPr="003C4DCE">
        <w:t>05.03.06 – «Экологические проблемы больших городов, промышленных зон и     полярных областей» владеющих знаниями об атмосфере и происходящих в ней физических и химических процессах, форм</w:t>
      </w:r>
      <w:r w:rsidRPr="003C4DCE">
        <w:t>и</w:t>
      </w:r>
      <w:r w:rsidRPr="003C4DCE">
        <w:t>рующих погоду и климат нашей планеты; выработать навыки работы с метеоролог</w:t>
      </w:r>
      <w:r w:rsidRPr="003C4DCE">
        <w:t>и</w:t>
      </w:r>
      <w:r w:rsidRPr="003C4DCE">
        <w:t>ческими приборами; изучение астрономических, геофизических и географических фа</w:t>
      </w:r>
      <w:r w:rsidRPr="003C4DCE">
        <w:t>к</w:t>
      </w:r>
      <w:r w:rsidRPr="003C4DCE">
        <w:t>торов, определяющих формирование и естественные колебания климата Земли на протяжении её истории, роли антропогенных факторов в современный период; а также развитие навыков анализа условий формирования погоды, эффективного и</w:t>
      </w:r>
      <w:r w:rsidRPr="003C4DCE">
        <w:t>с</w:t>
      </w:r>
      <w:r w:rsidRPr="003C4DCE">
        <w:t>пользования метеорологической информации для решения разнообразных прикла</w:t>
      </w:r>
      <w:r w:rsidRPr="003C4DCE">
        <w:t>д</w:t>
      </w:r>
      <w:r w:rsidRPr="003C4DCE">
        <w:t xml:space="preserve">ных задач (экологии, сельского хозяйства, здравоохранения и др.). </w:t>
      </w:r>
    </w:p>
    <w:p w:rsidR="0010460F" w:rsidRPr="003C4DCE" w:rsidRDefault="0010460F" w:rsidP="003C4DCE">
      <w:pPr>
        <w:pStyle w:val="0-DIV-12"/>
        <w:spacing w:line="240" w:lineRule="auto"/>
        <w:rPr>
          <w:b/>
        </w:rPr>
      </w:pPr>
    </w:p>
    <w:p w:rsidR="0010460F" w:rsidRPr="003C4DCE" w:rsidRDefault="0010460F" w:rsidP="003C4DCE">
      <w:pPr>
        <w:ind w:firstLine="708"/>
        <w:jc w:val="both"/>
      </w:pPr>
      <w:r w:rsidRPr="003C4DCE">
        <w:rPr>
          <w:b/>
        </w:rPr>
        <w:t>Основная задача:</w:t>
      </w:r>
      <w:r w:rsidRPr="003C4DCE">
        <w:t xml:space="preserve"> для достижения поставленных целей перед студентами ст</w:t>
      </w:r>
      <w:r w:rsidRPr="003C4DCE">
        <w:t>о</w:t>
      </w:r>
      <w:r w:rsidRPr="003C4DCE">
        <w:t>ят сл</w:t>
      </w:r>
      <w:r w:rsidRPr="003C4DCE">
        <w:t>е</w:t>
      </w:r>
      <w:r w:rsidRPr="003C4DCE">
        <w:t>дующие задачи:</w:t>
      </w:r>
    </w:p>
    <w:p w:rsidR="0010460F" w:rsidRPr="003C4DCE" w:rsidRDefault="0010460F" w:rsidP="003C4DCE">
      <w:pPr>
        <w:numPr>
          <w:ilvl w:val="0"/>
          <w:numId w:val="13"/>
        </w:numPr>
        <w:jc w:val="both"/>
      </w:pPr>
      <w:r w:rsidRPr="003C4DCE">
        <w:t>дать представление о физических процессах и географических факторах, фо</w:t>
      </w:r>
      <w:r w:rsidRPr="003C4DCE">
        <w:t>р</w:t>
      </w:r>
      <w:r w:rsidRPr="003C4DCE">
        <w:t>мирующих погоду и климат Земли, в том числе и обусловленных человеческой деятельностью.</w:t>
      </w:r>
    </w:p>
    <w:p w:rsidR="0010460F" w:rsidRPr="003C4DCE" w:rsidRDefault="0010460F" w:rsidP="003C4DCE">
      <w:pPr>
        <w:pStyle w:val="0-DIV-12"/>
        <w:spacing w:line="240" w:lineRule="auto"/>
      </w:pPr>
    </w:p>
    <w:p w:rsidR="0010460F" w:rsidRPr="003C4DCE" w:rsidRDefault="0010460F" w:rsidP="003C4DCE">
      <w:pPr>
        <w:ind w:firstLine="708"/>
        <w:rPr>
          <w:b/>
        </w:rPr>
      </w:pPr>
      <w:r w:rsidRPr="003C4DCE">
        <w:rPr>
          <w:b/>
        </w:rPr>
        <w:t>В результате освоения дисциплины студент до</w:t>
      </w:r>
      <w:r w:rsidRPr="003C4DCE">
        <w:rPr>
          <w:b/>
        </w:rPr>
        <w:t>л</w:t>
      </w:r>
      <w:r w:rsidRPr="003C4DCE">
        <w:rPr>
          <w:b/>
        </w:rPr>
        <w:t>жен:</w:t>
      </w:r>
    </w:p>
    <w:p w:rsidR="0010460F" w:rsidRPr="003C4DCE" w:rsidRDefault="0010460F" w:rsidP="003C4DCE">
      <w:pPr>
        <w:pStyle w:val="0-DIV-12"/>
        <w:spacing w:line="240" w:lineRule="auto"/>
        <w:rPr>
          <w:u w:val="single"/>
        </w:rPr>
      </w:pPr>
      <w:r w:rsidRPr="003C4DCE">
        <w:rPr>
          <w:u w:val="single"/>
        </w:rPr>
        <w:t xml:space="preserve">Знать: </w:t>
      </w:r>
    </w:p>
    <w:p w:rsidR="0010460F" w:rsidRPr="003C4DCE" w:rsidRDefault="0010460F" w:rsidP="003C4DCE">
      <w:pPr>
        <w:pStyle w:val="0-DIV-12"/>
        <w:numPr>
          <w:ilvl w:val="0"/>
          <w:numId w:val="11"/>
        </w:numPr>
        <w:spacing w:line="240" w:lineRule="auto"/>
      </w:pPr>
      <w:r w:rsidRPr="003C4DCE">
        <w:t>строение, состав и общие свойства атмосферы;</w:t>
      </w:r>
    </w:p>
    <w:p w:rsidR="0010460F" w:rsidRPr="003C4DCE" w:rsidRDefault="0010460F" w:rsidP="003C4DCE">
      <w:pPr>
        <w:pStyle w:val="0-DIV-12"/>
        <w:numPr>
          <w:ilvl w:val="0"/>
          <w:numId w:val="11"/>
        </w:numPr>
        <w:spacing w:line="240" w:lineRule="auto"/>
      </w:pPr>
      <w:r w:rsidRPr="003C4DCE">
        <w:t>основные характеристики метеорологического режима атмосферы;</w:t>
      </w:r>
    </w:p>
    <w:p w:rsidR="0010460F" w:rsidRPr="003C4DCE" w:rsidRDefault="0010460F" w:rsidP="003C4DCE">
      <w:pPr>
        <w:pStyle w:val="0-DIV-12"/>
        <w:numPr>
          <w:ilvl w:val="0"/>
          <w:numId w:val="11"/>
        </w:numPr>
        <w:spacing w:line="240" w:lineRule="auto"/>
      </w:pPr>
      <w:r w:rsidRPr="003C4DCE">
        <w:t>основы термодинамики атмосферы;</w:t>
      </w:r>
    </w:p>
    <w:p w:rsidR="0010460F" w:rsidRPr="003C4DCE" w:rsidRDefault="0010460F" w:rsidP="003C4DCE">
      <w:pPr>
        <w:pStyle w:val="0-DIV-12"/>
        <w:numPr>
          <w:ilvl w:val="0"/>
          <w:numId w:val="11"/>
        </w:numPr>
        <w:spacing w:line="240" w:lineRule="auto"/>
      </w:pPr>
      <w:r w:rsidRPr="003C4DCE">
        <w:t>закономерности распространения лучистой энергии в атмосфере,</w:t>
      </w:r>
    </w:p>
    <w:p w:rsidR="0010460F" w:rsidRPr="003C4DCE" w:rsidRDefault="0010460F" w:rsidP="003C4DCE">
      <w:pPr>
        <w:pStyle w:val="0-DIV-12"/>
        <w:numPr>
          <w:ilvl w:val="0"/>
          <w:numId w:val="11"/>
        </w:numPr>
        <w:spacing w:line="240" w:lineRule="auto"/>
      </w:pPr>
      <w:r w:rsidRPr="003C4DCE">
        <w:t>основы физики облаков, туманов и осадков;</w:t>
      </w:r>
    </w:p>
    <w:p w:rsidR="0010460F" w:rsidRPr="003C4DCE" w:rsidRDefault="0010460F" w:rsidP="003C4DCE">
      <w:pPr>
        <w:pStyle w:val="0-DIV-12"/>
        <w:numPr>
          <w:ilvl w:val="0"/>
          <w:numId w:val="11"/>
        </w:numPr>
        <w:spacing w:line="240" w:lineRule="auto"/>
      </w:pPr>
      <w:r w:rsidRPr="003C4DCE">
        <w:t>основы динамики атмосферы.</w:t>
      </w:r>
    </w:p>
    <w:p w:rsidR="0010460F" w:rsidRPr="003C4DCE" w:rsidRDefault="0010460F" w:rsidP="003C4DCE">
      <w:pPr>
        <w:pStyle w:val="0-DIV-12"/>
        <w:numPr>
          <w:ilvl w:val="0"/>
          <w:numId w:val="11"/>
        </w:numPr>
        <w:spacing w:line="240" w:lineRule="auto"/>
      </w:pPr>
      <w:r w:rsidRPr="003C4DCE">
        <w:t>климатическая система, взаимоотношение глобального и локального климатов, процесс климатообразования, система классификации климатов, крупнома</w:t>
      </w:r>
      <w:r w:rsidRPr="003C4DCE">
        <w:t>с</w:t>
      </w:r>
      <w:r w:rsidRPr="003C4DCE">
        <w:t xml:space="preserve">штабные изменении климата. </w:t>
      </w:r>
    </w:p>
    <w:p w:rsidR="0010460F" w:rsidRPr="003C4DCE" w:rsidRDefault="0010460F" w:rsidP="003C4DCE">
      <w:pPr>
        <w:pStyle w:val="0-DIV-12"/>
        <w:spacing w:line="240" w:lineRule="auto"/>
        <w:rPr>
          <w:u w:val="single"/>
        </w:rPr>
      </w:pPr>
      <w:r w:rsidRPr="003C4DCE">
        <w:rPr>
          <w:u w:val="single"/>
        </w:rPr>
        <w:t xml:space="preserve">Уметь: </w:t>
      </w:r>
    </w:p>
    <w:p w:rsidR="0010460F" w:rsidRPr="003C4DCE" w:rsidRDefault="0010460F" w:rsidP="003C4DCE">
      <w:pPr>
        <w:pStyle w:val="0-DIV-12"/>
        <w:numPr>
          <w:ilvl w:val="0"/>
          <w:numId w:val="11"/>
        </w:numPr>
        <w:spacing w:line="240" w:lineRule="auto"/>
      </w:pPr>
      <w:r w:rsidRPr="003C4DCE">
        <w:t>рассчитывать гидрометеорологические величины и их пространственное ра</w:t>
      </w:r>
      <w:r w:rsidRPr="003C4DCE">
        <w:t>с</w:t>
      </w:r>
      <w:r w:rsidRPr="003C4DCE">
        <w:t>пределение;</w:t>
      </w:r>
    </w:p>
    <w:p w:rsidR="0010460F" w:rsidRPr="003C4DCE" w:rsidRDefault="0010460F" w:rsidP="003C4DCE">
      <w:pPr>
        <w:pStyle w:val="0-DIV-12"/>
        <w:numPr>
          <w:ilvl w:val="0"/>
          <w:numId w:val="11"/>
        </w:numPr>
        <w:spacing w:line="240" w:lineRule="auto"/>
      </w:pPr>
      <w:r w:rsidRPr="003C4DCE">
        <w:t>выполнять наблюдения, производить измерения и обработку основных гидр</w:t>
      </w:r>
      <w:r w:rsidRPr="003C4DCE">
        <w:t>о</w:t>
      </w:r>
      <w:r w:rsidRPr="003C4DCE">
        <w:t>метеорологических величин (температура, атмосферное давление, скорость и направление ветра, характеристики вла</w:t>
      </w:r>
      <w:r w:rsidRPr="003C4DCE">
        <w:t>ж</w:t>
      </w:r>
      <w:r w:rsidRPr="003C4DCE">
        <w:t xml:space="preserve">ности и т.д.); </w:t>
      </w:r>
    </w:p>
    <w:p w:rsidR="0010460F" w:rsidRPr="003C4DCE" w:rsidRDefault="0010460F" w:rsidP="003C4DCE">
      <w:pPr>
        <w:pStyle w:val="0-DIV-12"/>
        <w:numPr>
          <w:ilvl w:val="0"/>
          <w:numId w:val="11"/>
        </w:numPr>
        <w:spacing w:line="240" w:lineRule="auto"/>
      </w:pPr>
      <w:r w:rsidRPr="003C4DCE">
        <w:t>анализировать метеорологические наблюдения с применением теоретических знаний, выполнять расчеты по основным разделам курса с привлечением с</w:t>
      </w:r>
      <w:r w:rsidRPr="003C4DCE">
        <w:t>о</w:t>
      </w:r>
      <w:r w:rsidRPr="003C4DCE">
        <w:t xml:space="preserve">временных вычислительных средств. </w:t>
      </w:r>
    </w:p>
    <w:p w:rsidR="0010460F" w:rsidRPr="003C4DCE" w:rsidRDefault="0010460F" w:rsidP="003C4DCE">
      <w:pPr>
        <w:pStyle w:val="0-DIV-12"/>
        <w:spacing w:line="240" w:lineRule="auto"/>
        <w:ind w:left="720"/>
      </w:pPr>
    </w:p>
    <w:p w:rsidR="0010460F" w:rsidRPr="003C4DCE" w:rsidRDefault="0010460F" w:rsidP="003C4DCE">
      <w:pPr>
        <w:pStyle w:val="0-DIV-12"/>
        <w:spacing w:line="240" w:lineRule="auto"/>
        <w:rPr>
          <w:u w:val="single"/>
        </w:rPr>
      </w:pPr>
      <w:r w:rsidRPr="003C4DCE">
        <w:rPr>
          <w:u w:val="single"/>
        </w:rPr>
        <w:t xml:space="preserve">Владеть: </w:t>
      </w:r>
    </w:p>
    <w:p w:rsidR="0010460F" w:rsidRPr="003C4DCE" w:rsidRDefault="0010460F" w:rsidP="003C4DCE">
      <w:pPr>
        <w:pStyle w:val="0-DIV-12"/>
        <w:numPr>
          <w:ilvl w:val="0"/>
          <w:numId w:val="12"/>
        </w:numPr>
        <w:spacing w:line="240" w:lineRule="auto"/>
      </w:pPr>
      <w:r w:rsidRPr="003C4DCE">
        <w:t>методикой расчета основных метеорологических параметров по данным м</w:t>
      </w:r>
      <w:r w:rsidRPr="003C4DCE">
        <w:t>е</w:t>
      </w:r>
      <w:r w:rsidRPr="003C4DCE">
        <w:t xml:space="preserve">теорологических измерений; </w:t>
      </w:r>
    </w:p>
    <w:p w:rsidR="0010460F" w:rsidRPr="003C4DCE" w:rsidRDefault="0010460F" w:rsidP="003C4DCE">
      <w:pPr>
        <w:pStyle w:val="0-DIV-12"/>
        <w:numPr>
          <w:ilvl w:val="0"/>
          <w:numId w:val="12"/>
        </w:numPr>
        <w:spacing w:line="240" w:lineRule="auto"/>
      </w:pPr>
      <w:r w:rsidRPr="003C4DCE">
        <w:t>знаниями, достаточными для понимания природы основных физических пр</w:t>
      </w:r>
      <w:r w:rsidRPr="003C4DCE">
        <w:t>о</w:t>
      </w:r>
      <w:r w:rsidRPr="003C4DCE">
        <w:t>цессов, протекающих в атмосфере, и ее тесном взаимодействии с земной п</w:t>
      </w:r>
      <w:r w:rsidRPr="003C4DCE">
        <w:t>о</w:t>
      </w:r>
      <w:r w:rsidRPr="003C4DCE">
        <w:t>верхностью и околоземным космическим пространс</w:t>
      </w:r>
      <w:r w:rsidRPr="003C4DCE">
        <w:t>т</w:t>
      </w:r>
      <w:r w:rsidRPr="003C4DCE">
        <w:t>вом.</w:t>
      </w:r>
    </w:p>
    <w:p w:rsidR="0010460F" w:rsidRPr="003C4DCE" w:rsidRDefault="0010460F" w:rsidP="003C4DCE">
      <w:pPr>
        <w:pStyle w:val="0-DIV-12"/>
        <w:spacing w:line="240" w:lineRule="auto"/>
        <w:ind w:left="720"/>
      </w:pPr>
    </w:p>
    <w:p w:rsidR="0010460F" w:rsidRPr="003C4DCE" w:rsidRDefault="0010460F" w:rsidP="003C4DCE">
      <w:pPr>
        <w:pStyle w:val="0-DIV-12"/>
        <w:spacing w:line="240" w:lineRule="auto"/>
        <w:ind w:firstLine="507"/>
        <w:rPr>
          <w:b/>
          <w:color w:val="000000"/>
        </w:rPr>
      </w:pPr>
      <w:r w:rsidRPr="003C4DCE">
        <w:rPr>
          <w:b/>
          <w:color w:val="000000"/>
        </w:rPr>
        <w:t xml:space="preserve">Содержание дисциплины </w:t>
      </w:r>
      <w:r w:rsidRPr="003C4DCE">
        <w:rPr>
          <w:color w:val="000000"/>
        </w:rPr>
        <w:t>(</w:t>
      </w:r>
      <w:r w:rsidRPr="003C4DCE">
        <w:rPr>
          <w:i/>
          <w:color w:val="000000"/>
        </w:rPr>
        <w:t>изучаемые разделы</w:t>
      </w:r>
      <w:r w:rsidRPr="003C4DCE">
        <w:rPr>
          <w:color w:val="000000"/>
        </w:rPr>
        <w:t>)</w:t>
      </w:r>
      <w:r w:rsidRPr="003C4DCE">
        <w:rPr>
          <w:b/>
          <w:color w:val="000000"/>
        </w:rPr>
        <w:t xml:space="preserve">: </w:t>
      </w:r>
    </w:p>
    <w:p w:rsidR="0010460F" w:rsidRPr="003C4DCE" w:rsidRDefault="0010460F" w:rsidP="003C4DCE">
      <w:pPr>
        <w:pStyle w:val="0-DIV-12"/>
        <w:spacing w:line="240" w:lineRule="auto"/>
        <w:rPr>
          <w:b/>
          <w:color w:val="000000"/>
        </w:rPr>
      </w:pPr>
    </w:p>
    <w:p w:rsidR="0010460F" w:rsidRPr="003C4DCE" w:rsidRDefault="0010460F" w:rsidP="003C4DCE">
      <w:pPr>
        <w:pStyle w:val="0-DIV-12"/>
        <w:spacing w:line="240" w:lineRule="auto"/>
      </w:pPr>
      <w:r w:rsidRPr="003C4DCE">
        <w:t>Определение науки «метеорология» и «климатология».</w:t>
      </w:r>
    </w:p>
    <w:p w:rsidR="0010460F" w:rsidRPr="003C4DCE" w:rsidRDefault="0010460F" w:rsidP="003C4DCE">
      <w:pPr>
        <w:pStyle w:val="0-DIV-12"/>
        <w:spacing w:line="240" w:lineRule="auto"/>
      </w:pPr>
      <w:r w:rsidRPr="003C4DCE">
        <w:t>Воздух и атмосфера.</w:t>
      </w:r>
    </w:p>
    <w:p w:rsidR="0010460F" w:rsidRPr="003C4DCE" w:rsidRDefault="0010460F" w:rsidP="003C4DCE">
      <w:pPr>
        <w:pStyle w:val="0-DIV-12"/>
        <w:spacing w:line="240" w:lineRule="auto"/>
      </w:pPr>
      <w:r w:rsidRPr="003C4DCE">
        <w:t>Радиация в атмосфере.</w:t>
      </w:r>
    </w:p>
    <w:p w:rsidR="0010460F" w:rsidRPr="003C4DCE" w:rsidRDefault="0010460F" w:rsidP="003C4DCE">
      <w:pPr>
        <w:pStyle w:val="0-DIV-12"/>
        <w:spacing w:line="240" w:lineRule="auto"/>
      </w:pPr>
      <w:r w:rsidRPr="003C4DCE">
        <w:t>Барическое поле и ветер.</w:t>
      </w:r>
    </w:p>
    <w:p w:rsidR="0010460F" w:rsidRPr="003C4DCE" w:rsidRDefault="0010460F" w:rsidP="003C4DCE">
      <w:pPr>
        <w:pStyle w:val="0-DIV-12"/>
        <w:spacing w:line="240" w:lineRule="auto"/>
      </w:pPr>
      <w:r w:rsidRPr="003C4DCE">
        <w:t>Тепловой режим атмосферы.</w:t>
      </w:r>
    </w:p>
    <w:p w:rsidR="0010460F" w:rsidRPr="003C4DCE" w:rsidRDefault="0010460F" w:rsidP="003C4DCE">
      <w:pPr>
        <w:pStyle w:val="0-DIV-12"/>
        <w:spacing w:line="240" w:lineRule="auto"/>
      </w:pPr>
      <w:r w:rsidRPr="003C4DCE">
        <w:t>Вода в атмосфере.</w:t>
      </w:r>
    </w:p>
    <w:p w:rsidR="0010460F" w:rsidRPr="003C4DCE" w:rsidRDefault="0010460F" w:rsidP="003C4DCE">
      <w:pPr>
        <w:pStyle w:val="0-DIV-12"/>
        <w:spacing w:line="240" w:lineRule="auto"/>
      </w:pPr>
      <w:r w:rsidRPr="003C4DCE">
        <w:t>Атмосферная циркуляция.</w:t>
      </w:r>
    </w:p>
    <w:p w:rsidR="0010460F" w:rsidRPr="003C4DCE" w:rsidRDefault="0010460F" w:rsidP="003C4DCE">
      <w:pPr>
        <w:pStyle w:val="0-DIV-12"/>
        <w:spacing w:line="240" w:lineRule="auto"/>
      </w:pPr>
      <w:r w:rsidRPr="003C4DCE">
        <w:t>Климатообразование.</w:t>
      </w:r>
    </w:p>
    <w:p w:rsidR="0010460F" w:rsidRPr="003C4DCE" w:rsidRDefault="0010460F" w:rsidP="003C4DCE">
      <w:pPr>
        <w:pStyle w:val="0-DIV-12"/>
        <w:spacing w:line="240" w:lineRule="auto"/>
      </w:pPr>
      <w:r w:rsidRPr="003C4DCE">
        <w:t>Климаты Земли.</w:t>
      </w:r>
    </w:p>
    <w:p w:rsidR="0010460F" w:rsidRPr="003C4DCE" w:rsidRDefault="0010460F" w:rsidP="003C4DCE">
      <w:pPr>
        <w:pStyle w:val="0-DIV-12"/>
      </w:pPr>
      <w:r w:rsidRPr="003C4DCE">
        <w:t>Крупномасштабные изменения климата.</w:t>
      </w:r>
    </w:p>
    <w:sectPr w:rsidR="0010460F" w:rsidRPr="003C4DCE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422B34CC"/>
    <w:multiLevelType w:val="hybridMultilevel"/>
    <w:tmpl w:val="57F8230E"/>
    <w:lvl w:ilvl="0" w:tplc="76FE5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912FD"/>
    <w:multiLevelType w:val="hybridMultilevel"/>
    <w:tmpl w:val="3E8AB9B4"/>
    <w:lvl w:ilvl="0" w:tplc="FC060B9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90FF7"/>
    <w:multiLevelType w:val="hybridMultilevel"/>
    <w:tmpl w:val="519E8DE2"/>
    <w:lvl w:ilvl="0" w:tplc="FC060B9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0460F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C4DCE"/>
    <w:rsid w:val="003F0B88"/>
    <w:rsid w:val="003F15C7"/>
    <w:rsid w:val="004231BF"/>
    <w:rsid w:val="004729CB"/>
    <w:rsid w:val="00480775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7A7C54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103B4"/>
    <w:rsid w:val="00C40D6B"/>
    <w:rsid w:val="00C54016"/>
    <w:rsid w:val="00C61311"/>
    <w:rsid w:val="00CD551D"/>
    <w:rsid w:val="00D63383"/>
    <w:rsid w:val="00D66498"/>
    <w:rsid w:val="00E81566"/>
    <w:rsid w:val="00E963AE"/>
    <w:rsid w:val="00EB1775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441</Words>
  <Characters>2517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2</cp:revision>
  <dcterms:created xsi:type="dcterms:W3CDTF">2018-06-04T20:01:00Z</dcterms:created>
  <dcterms:modified xsi:type="dcterms:W3CDTF">2018-06-04T20:01:00Z</dcterms:modified>
</cp:coreProperties>
</file>