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57" w:rsidRPr="000E1BE8" w:rsidRDefault="002E0157" w:rsidP="000E1BE8">
      <w:pPr>
        <w:jc w:val="center"/>
        <w:rPr>
          <w:b/>
          <w:bCs/>
          <w:color w:val="000000"/>
        </w:rPr>
      </w:pPr>
      <w:r w:rsidRPr="000E1BE8">
        <w:rPr>
          <w:b/>
          <w:bCs/>
          <w:color w:val="000000"/>
        </w:rPr>
        <w:t>АННОТАЦИЯ К РАБОЧЕЙ ПРОГРАММЕ ДИСЦИПЛИНЫ</w:t>
      </w:r>
    </w:p>
    <w:p w:rsidR="002E0157" w:rsidRPr="000E1BE8" w:rsidRDefault="002E0157" w:rsidP="000E1BE8">
      <w:pPr>
        <w:jc w:val="center"/>
        <w:rPr>
          <w:b/>
          <w:bCs/>
          <w:color w:val="000000"/>
        </w:rPr>
      </w:pPr>
      <w:r w:rsidRPr="000E1BE8">
        <w:rPr>
          <w:b/>
          <w:bCs/>
          <w:color w:val="000000"/>
        </w:rPr>
        <w:t>«Антенны и распространение радиоволн»</w:t>
      </w:r>
    </w:p>
    <w:p w:rsidR="002E0157" w:rsidRPr="000E1BE8" w:rsidRDefault="002E0157" w:rsidP="000E1BE8">
      <w:pPr>
        <w:jc w:val="center"/>
        <w:rPr>
          <w:b/>
          <w:bCs/>
        </w:rPr>
      </w:pPr>
      <w:r w:rsidRPr="000E1BE8">
        <w:t xml:space="preserve">Направление подготовки </w:t>
      </w:r>
      <w:r w:rsidRPr="000E1BE8">
        <w:rPr>
          <w:b/>
          <w:bCs/>
        </w:rPr>
        <w:t>10.05.02  «Информационная безопасность телекоммуникационных систем»</w:t>
      </w:r>
    </w:p>
    <w:p w:rsidR="002E0157" w:rsidRPr="000E1BE8" w:rsidRDefault="002E0157" w:rsidP="000E1BE8">
      <w:pPr>
        <w:jc w:val="center"/>
        <w:rPr>
          <w:b/>
          <w:bCs/>
        </w:rPr>
      </w:pPr>
      <w:r w:rsidRPr="000E1BE8">
        <w:t xml:space="preserve">Специализация  - </w:t>
      </w:r>
      <w:r w:rsidRPr="000E1BE8">
        <w:rPr>
          <w:b/>
          <w:bCs/>
        </w:rPr>
        <w:t>Разработка защищенных телекоммуникационных систем</w:t>
      </w:r>
    </w:p>
    <w:p w:rsidR="002E0157" w:rsidRPr="000E1BE8" w:rsidRDefault="002E0157" w:rsidP="000E1BE8">
      <w:pPr>
        <w:rPr>
          <w:color w:val="000000"/>
        </w:rPr>
      </w:pPr>
      <w:r w:rsidRPr="000E1BE8">
        <w:t xml:space="preserve">Квалификация выпускника – </w:t>
      </w:r>
      <w:r w:rsidRPr="000E1BE8">
        <w:rPr>
          <w:b/>
          <w:bCs/>
        </w:rPr>
        <w:t>Специалист</w:t>
      </w:r>
    </w:p>
    <w:p w:rsidR="002E0157" w:rsidRPr="000E1BE8" w:rsidRDefault="002E0157" w:rsidP="000E1BE8">
      <w:pPr>
        <w:tabs>
          <w:tab w:val="left" w:pos="2895"/>
        </w:tabs>
      </w:pPr>
      <w:r w:rsidRPr="000E1BE8">
        <w:rPr>
          <w:b/>
          <w:bCs/>
        </w:rPr>
        <w:t>Цели дисциплины</w:t>
      </w:r>
    </w:p>
    <w:p w:rsidR="002E0157" w:rsidRPr="000E1BE8" w:rsidRDefault="002E0157" w:rsidP="00D4412C">
      <w:pPr>
        <w:ind w:firstLine="567"/>
        <w:jc w:val="both"/>
      </w:pPr>
      <w:r w:rsidRPr="000E1BE8">
        <w:t>обучить студентов основам теории электромагнитного поля, методам решения задач электродинамики, связанных с излучающими системами, теории и практики распространения радиоволн, а также основам теории антенн. Основными задачами дисциплины являются: формирование у студентов необходимого минимума физических, математических, теоретических и практических знаний, которые обеспечили бы им возможность понимать и анализировать процессы взаимодействия электромагнитных полей с веществом; знаний об основных особенностях излучения и распространения радиоволн в различных реальных средах.</w:t>
      </w:r>
    </w:p>
    <w:p w:rsidR="002E0157" w:rsidRPr="000E1BE8" w:rsidRDefault="002E0157" w:rsidP="00D4412C">
      <w:pPr>
        <w:pStyle w:val="a"/>
        <w:spacing w:line="240" w:lineRule="auto"/>
        <w:rPr>
          <w:sz w:val="24"/>
          <w:szCs w:val="24"/>
        </w:rPr>
      </w:pPr>
      <w:r w:rsidRPr="000E1BE8">
        <w:rPr>
          <w:sz w:val="24"/>
          <w:szCs w:val="24"/>
        </w:rPr>
        <w:t>В результате изучения курса у студентов должен быть сформирован базис знаний и навыков, позволяющий им успешно осваивать в дальнейшем специальные дисциплины радиотехнического профиля.</w:t>
      </w:r>
    </w:p>
    <w:p w:rsidR="002E0157" w:rsidRPr="000E1BE8" w:rsidRDefault="002E0157" w:rsidP="000E1BE8">
      <w:pPr>
        <w:tabs>
          <w:tab w:val="left" w:pos="2895"/>
        </w:tabs>
        <w:rPr>
          <w:b/>
          <w:bCs/>
        </w:rPr>
      </w:pPr>
      <w:r w:rsidRPr="000E1BE8">
        <w:rPr>
          <w:b/>
          <w:bCs/>
        </w:rPr>
        <w:t>Задачи дисциплины:</w:t>
      </w:r>
    </w:p>
    <w:p w:rsidR="002E0157" w:rsidRPr="000E1BE8" w:rsidRDefault="002E0157" w:rsidP="00D4412C">
      <w:pPr>
        <w:pStyle w:val="a"/>
        <w:numPr>
          <w:ilvl w:val="0"/>
          <w:numId w:val="1"/>
        </w:numPr>
        <w:tabs>
          <w:tab w:val="clear" w:pos="849"/>
          <w:tab w:val="num" w:pos="993"/>
        </w:tabs>
        <w:spacing w:line="240" w:lineRule="auto"/>
        <w:ind w:firstLine="567"/>
        <w:rPr>
          <w:sz w:val="24"/>
          <w:szCs w:val="24"/>
        </w:rPr>
      </w:pPr>
      <w:r w:rsidRPr="000E1BE8">
        <w:rPr>
          <w:sz w:val="24"/>
          <w:szCs w:val="24"/>
        </w:rPr>
        <w:t>формирование необходимого минимума физических, математических, теоретических и практических знаний, которые обеспечили бы им возможность понимать и анализировать процессы взаимодействия электромагнитных полей с веществом;</w:t>
      </w:r>
    </w:p>
    <w:p w:rsidR="002E0157" w:rsidRPr="000E1BE8" w:rsidRDefault="002E0157" w:rsidP="00D4412C">
      <w:pPr>
        <w:pStyle w:val="a"/>
        <w:numPr>
          <w:ilvl w:val="0"/>
          <w:numId w:val="1"/>
        </w:numPr>
        <w:tabs>
          <w:tab w:val="clear" w:pos="849"/>
          <w:tab w:val="num" w:pos="993"/>
        </w:tabs>
        <w:spacing w:line="240" w:lineRule="auto"/>
        <w:ind w:firstLine="567"/>
        <w:rPr>
          <w:sz w:val="24"/>
          <w:szCs w:val="24"/>
        </w:rPr>
      </w:pPr>
      <w:r w:rsidRPr="000E1BE8">
        <w:rPr>
          <w:sz w:val="24"/>
          <w:szCs w:val="24"/>
        </w:rPr>
        <w:t>формирование знаний об особенностях излучения и распространения радиоволн различных диапазонов в реальных условиях;</w:t>
      </w:r>
    </w:p>
    <w:p w:rsidR="002E0157" w:rsidRPr="000E1BE8" w:rsidRDefault="002E0157" w:rsidP="00D4412C">
      <w:pPr>
        <w:pStyle w:val="a"/>
        <w:numPr>
          <w:ilvl w:val="0"/>
          <w:numId w:val="1"/>
        </w:numPr>
        <w:tabs>
          <w:tab w:val="clear" w:pos="849"/>
          <w:tab w:val="num" w:pos="993"/>
        </w:tabs>
        <w:spacing w:line="240" w:lineRule="auto"/>
        <w:ind w:firstLine="567"/>
        <w:rPr>
          <w:sz w:val="24"/>
          <w:szCs w:val="24"/>
        </w:rPr>
      </w:pPr>
      <w:r w:rsidRPr="000E1BE8">
        <w:rPr>
          <w:sz w:val="24"/>
          <w:szCs w:val="24"/>
        </w:rPr>
        <w:t>формирование знаний об основных характеристиках антенн;</w:t>
      </w:r>
    </w:p>
    <w:p w:rsidR="002E0157" w:rsidRPr="000E1BE8" w:rsidRDefault="002E0157" w:rsidP="00D4412C">
      <w:pPr>
        <w:pStyle w:val="a"/>
        <w:numPr>
          <w:ilvl w:val="0"/>
          <w:numId w:val="1"/>
        </w:numPr>
        <w:tabs>
          <w:tab w:val="clear" w:pos="849"/>
          <w:tab w:val="num" w:pos="993"/>
        </w:tabs>
        <w:spacing w:line="240" w:lineRule="auto"/>
        <w:ind w:firstLine="567"/>
        <w:rPr>
          <w:sz w:val="24"/>
          <w:szCs w:val="24"/>
        </w:rPr>
      </w:pPr>
      <w:r w:rsidRPr="000E1BE8">
        <w:rPr>
          <w:sz w:val="24"/>
          <w:szCs w:val="24"/>
        </w:rPr>
        <w:t>формирование знаний и навыков в области расчётов линий радиосвязи.</w:t>
      </w:r>
    </w:p>
    <w:p w:rsidR="002E0157" w:rsidRPr="005C45E4" w:rsidRDefault="002E0157" w:rsidP="000E1BE8">
      <w:pPr>
        <w:pStyle w:val="BodyText2"/>
        <w:spacing w:after="0" w:line="240" w:lineRule="auto"/>
        <w:jc w:val="both"/>
        <w:rPr>
          <w:b/>
          <w:bCs/>
        </w:rPr>
      </w:pPr>
      <w:r w:rsidRPr="005C45E4">
        <w:rPr>
          <w:b/>
          <w:bCs/>
        </w:rPr>
        <w:t>В результате освоения дисциплин студент должен:</w:t>
      </w:r>
    </w:p>
    <w:p w:rsidR="002E0157" w:rsidRPr="000E1BE8" w:rsidRDefault="002E0157" w:rsidP="003923AE">
      <w:pPr>
        <w:pStyle w:val="a"/>
        <w:keepNext/>
        <w:spacing w:line="240" w:lineRule="auto"/>
        <w:rPr>
          <w:b/>
          <w:bCs/>
          <w:i/>
          <w:iCs/>
          <w:sz w:val="24"/>
          <w:szCs w:val="24"/>
        </w:rPr>
      </w:pPr>
      <w:r w:rsidRPr="000E1BE8">
        <w:rPr>
          <w:b/>
          <w:bCs/>
          <w:i/>
          <w:iCs/>
          <w:sz w:val="24"/>
          <w:szCs w:val="24"/>
        </w:rPr>
        <w:t>знать:</w:t>
      </w:r>
    </w:p>
    <w:p w:rsidR="002E0157" w:rsidRPr="000E1BE8" w:rsidRDefault="002E0157" w:rsidP="003923AE">
      <w:pPr>
        <w:pStyle w:val="a"/>
        <w:numPr>
          <w:ilvl w:val="0"/>
          <w:numId w:val="3"/>
        </w:numPr>
        <w:tabs>
          <w:tab w:val="clear" w:pos="849"/>
          <w:tab w:val="num" w:pos="993"/>
        </w:tabs>
        <w:spacing w:line="240" w:lineRule="auto"/>
        <w:ind w:left="0" w:firstLine="567"/>
        <w:rPr>
          <w:sz w:val="24"/>
          <w:szCs w:val="24"/>
          <w:u w:val="single"/>
        </w:rPr>
      </w:pPr>
      <w:r w:rsidRPr="000E1BE8">
        <w:rPr>
          <w:sz w:val="24"/>
          <w:szCs w:val="24"/>
        </w:rPr>
        <w:t>основы теории электромагнитных процессов в вакууме и материальных средах;</w:t>
      </w:r>
    </w:p>
    <w:p w:rsidR="002E0157" w:rsidRPr="000E1BE8" w:rsidRDefault="002E0157" w:rsidP="003923AE">
      <w:pPr>
        <w:pStyle w:val="a"/>
        <w:numPr>
          <w:ilvl w:val="0"/>
          <w:numId w:val="3"/>
        </w:numPr>
        <w:tabs>
          <w:tab w:val="clear" w:pos="849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0E1BE8">
        <w:rPr>
          <w:sz w:val="24"/>
          <w:szCs w:val="24"/>
        </w:rPr>
        <w:t>принципы решения задач макроскопической электродинамики, в особенности, волновых задач;</w:t>
      </w:r>
    </w:p>
    <w:p w:rsidR="002E0157" w:rsidRPr="000E1BE8" w:rsidRDefault="002E0157" w:rsidP="003923AE">
      <w:pPr>
        <w:pStyle w:val="a"/>
        <w:numPr>
          <w:ilvl w:val="0"/>
          <w:numId w:val="3"/>
        </w:numPr>
        <w:tabs>
          <w:tab w:val="clear" w:pos="849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0E1BE8">
        <w:rPr>
          <w:sz w:val="24"/>
          <w:szCs w:val="24"/>
        </w:rPr>
        <w:t>основные модели, описывающие взаимодействие электромагнитных волн с веществом;</w:t>
      </w:r>
    </w:p>
    <w:p w:rsidR="002E0157" w:rsidRPr="000E1BE8" w:rsidRDefault="002E0157" w:rsidP="003923AE">
      <w:pPr>
        <w:pStyle w:val="a"/>
        <w:numPr>
          <w:ilvl w:val="0"/>
          <w:numId w:val="3"/>
        </w:numPr>
        <w:tabs>
          <w:tab w:val="clear" w:pos="849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0E1BE8">
        <w:rPr>
          <w:sz w:val="24"/>
          <w:szCs w:val="24"/>
        </w:rPr>
        <w:t>основные характеристики приемных и передающих антенн;</w:t>
      </w:r>
    </w:p>
    <w:p w:rsidR="002E0157" w:rsidRPr="000E1BE8" w:rsidRDefault="002E0157" w:rsidP="003923AE">
      <w:pPr>
        <w:pStyle w:val="a"/>
        <w:numPr>
          <w:ilvl w:val="0"/>
          <w:numId w:val="3"/>
        </w:numPr>
        <w:tabs>
          <w:tab w:val="clear" w:pos="849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0E1BE8">
        <w:rPr>
          <w:sz w:val="24"/>
          <w:szCs w:val="24"/>
        </w:rPr>
        <w:t>модели распространения радиоволн различных диапазонов частот;</w:t>
      </w:r>
    </w:p>
    <w:p w:rsidR="002E0157" w:rsidRPr="000E1BE8" w:rsidRDefault="002E0157" w:rsidP="003923AE">
      <w:pPr>
        <w:pStyle w:val="a"/>
        <w:keepNext/>
        <w:spacing w:line="240" w:lineRule="auto"/>
        <w:rPr>
          <w:b/>
          <w:bCs/>
          <w:i/>
          <w:iCs/>
          <w:sz w:val="24"/>
          <w:szCs w:val="24"/>
        </w:rPr>
      </w:pPr>
      <w:r w:rsidRPr="000E1BE8">
        <w:rPr>
          <w:b/>
          <w:bCs/>
          <w:i/>
          <w:iCs/>
          <w:sz w:val="24"/>
          <w:szCs w:val="24"/>
        </w:rPr>
        <w:t>уметь:</w:t>
      </w:r>
    </w:p>
    <w:p w:rsidR="002E0157" w:rsidRPr="000E1BE8" w:rsidRDefault="002E0157" w:rsidP="003923AE">
      <w:pPr>
        <w:pStyle w:val="a"/>
        <w:numPr>
          <w:ilvl w:val="0"/>
          <w:numId w:val="4"/>
        </w:numPr>
        <w:tabs>
          <w:tab w:val="clear" w:pos="849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0E1BE8">
        <w:rPr>
          <w:sz w:val="24"/>
          <w:szCs w:val="24"/>
        </w:rPr>
        <w:t>применять основные методы решения задач электродинамики в конкретных ситуациях;</w:t>
      </w:r>
    </w:p>
    <w:p w:rsidR="002E0157" w:rsidRPr="000E1BE8" w:rsidRDefault="002E0157" w:rsidP="003923AE">
      <w:pPr>
        <w:pStyle w:val="a"/>
        <w:numPr>
          <w:ilvl w:val="0"/>
          <w:numId w:val="4"/>
        </w:numPr>
        <w:tabs>
          <w:tab w:val="clear" w:pos="849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0E1BE8">
        <w:rPr>
          <w:sz w:val="24"/>
          <w:szCs w:val="24"/>
        </w:rPr>
        <w:t>использовать специальные методы измерения характеристик радиоволн;</w:t>
      </w:r>
    </w:p>
    <w:p w:rsidR="002E0157" w:rsidRPr="000E1BE8" w:rsidRDefault="002E0157" w:rsidP="003923AE">
      <w:pPr>
        <w:pStyle w:val="a"/>
        <w:numPr>
          <w:ilvl w:val="0"/>
          <w:numId w:val="4"/>
        </w:numPr>
        <w:tabs>
          <w:tab w:val="clear" w:pos="849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0E1BE8">
        <w:rPr>
          <w:sz w:val="24"/>
          <w:szCs w:val="24"/>
        </w:rPr>
        <w:t>проводить расчеты радиотрасс различных диапазонов;</w:t>
      </w:r>
    </w:p>
    <w:p w:rsidR="002E0157" w:rsidRPr="000E1BE8" w:rsidRDefault="002E0157" w:rsidP="003923AE">
      <w:pPr>
        <w:pStyle w:val="a"/>
        <w:keepNext/>
        <w:spacing w:line="240" w:lineRule="auto"/>
        <w:rPr>
          <w:b/>
          <w:bCs/>
          <w:i/>
          <w:iCs/>
          <w:sz w:val="24"/>
          <w:szCs w:val="24"/>
        </w:rPr>
      </w:pPr>
      <w:r w:rsidRPr="000E1BE8">
        <w:rPr>
          <w:b/>
          <w:bCs/>
          <w:i/>
          <w:iCs/>
          <w:sz w:val="24"/>
          <w:szCs w:val="24"/>
        </w:rPr>
        <w:t>владеть:</w:t>
      </w:r>
    </w:p>
    <w:p w:rsidR="002E0157" w:rsidRPr="000E1BE8" w:rsidRDefault="002E0157" w:rsidP="003923AE">
      <w:pPr>
        <w:pStyle w:val="a"/>
        <w:numPr>
          <w:ilvl w:val="0"/>
          <w:numId w:val="4"/>
        </w:numPr>
        <w:tabs>
          <w:tab w:val="clear" w:pos="849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0E1BE8">
        <w:rPr>
          <w:sz w:val="24"/>
          <w:szCs w:val="24"/>
        </w:rPr>
        <w:t>навыками работы с программными и техническими средствами, реализующими современные методы решения задач электродинамики и теории распространения радиоволн;</w:t>
      </w:r>
    </w:p>
    <w:p w:rsidR="002E0157" w:rsidRPr="000E1BE8" w:rsidRDefault="002E0157" w:rsidP="003923AE">
      <w:pPr>
        <w:pStyle w:val="a"/>
        <w:numPr>
          <w:ilvl w:val="0"/>
          <w:numId w:val="4"/>
        </w:numPr>
        <w:tabs>
          <w:tab w:val="clear" w:pos="849"/>
          <w:tab w:val="num" w:pos="993"/>
        </w:tabs>
        <w:spacing w:line="240" w:lineRule="auto"/>
        <w:ind w:left="0" w:firstLine="567"/>
        <w:rPr>
          <w:sz w:val="24"/>
          <w:szCs w:val="24"/>
        </w:rPr>
      </w:pPr>
      <w:r w:rsidRPr="000E1BE8">
        <w:rPr>
          <w:sz w:val="24"/>
          <w:szCs w:val="24"/>
        </w:rPr>
        <w:t>навыками работы с аппаратурой, используемой при измерении параметров радиоволн.</w:t>
      </w:r>
    </w:p>
    <w:p w:rsidR="002E0157" w:rsidRPr="000E1BE8" w:rsidRDefault="002E0157" w:rsidP="000E1BE8">
      <w:pPr>
        <w:keepNext/>
        <w:tabs>
          <w:tab w:val="left" w:pos="1134"/>
        </w:tabs>
        <w:ind w:left="567"/>
        <w:jc w:val="both"/>
        <w:rPr>
          <w:b/>
          <w:bCs/>
        </w:rPr>
      </w:pPr>
      <w:r w:rsidRPr="000E1BE8">
        <w:rPr>
          <w:b/>
          <w:bCs/>
        </w:rPr>
        <w:t>Содержание дисциплины</w:t>
      </w:r>
    </w:p>
    <w:p w:rsidR="002E0157" w:rsidRPr="000E1BE8" w:rsidRDefault="002E0157" w:rsidP="000E1BE8">
      <w:pPr>
        <w:pStyle w:val="a"/>
        <w:keepNext/>
        <w:spacing w:line="240" w:lineRule="auto"/>
        <w:rPr>
          <w:sz w:val="24"/>
          <w:szCs w:val="24"/>
        </w:rPr>
      </w:pPr>
      <w:r w:rsidRPr="000E1BE8">
        <w:rPr>
          <w:sz w:val="24"/>
          <w:szCs w:val="24"/>
        </w:rPr>
        <w:t xml:space="preserve">Раздел 1. </w:t>
      </w:r>
      <w:r w:rsidRPr="000E1BE8">
        <w:rPr>
          <w:b/>
          <w:bCs/>
          <w:sz w:val="24"/>
          <w:szCs w:val="24"/>
        </w:rPr>
        <w:t>Основы теории электромагнитного поля</w:t>
      </w:r>
    </w:p>
    <w:p w:rsidR="002E0157" w:rsidRPr="000E1BE8" w:rsidRDefault="002E0157" w:rsidP="009824CF">
      <w:pPr>
        <w:pStyle w:val="a"/>
        <w:keepNext/>
        <w:spacing w:line="240" w:lineRule="auto"/>
        <w:rPr>
          <w:sz w:val="24"/>
          <w:szCs w:val="24"/>
        </w:rPr>
      </w:pPr>
      <w:r w:rsidRPr="000E1BE8">
        <w:rPr>
          <w:sz w:val="24"/>
          <w:szCs w:val="24"/>
        </w:rPr>
        <w:t xml:space="preserve">Раздел 2. </w:t>
      </w:r>
      <w:r w:rsidRPr="000E1BE8">
        <w:rPr>
          <w:b/>
          <w:bCs/>
          <w:sz w:val="24"/>
          <w:szCs w:val="24"/>
        </w:rPr>
        <w:t>Излучение электромагнитных волн</w:t>
      </w:r>
    </w:p>
    <w:p w:rsidR="002E0157" w:rsidRPr="000E1BE8" w:rsidRDefault="002E0157" w:rsidP="009824CF">
      <w:pPr>
        <w:pStyle w:val="a"/>
        <w:keepNext/>
        <w:spacing w:line="240" w:lineRule="auto"/>
        <w:rPr>
          <w:sz w:val="24"/>
          <w:szCs w:val="24"/>
        </w:rPr>
      </w:pPr>
      <w:r w:rsidRPr="000E1BE8">
        <w:rPr>
          <w:sz w:val="24"/>
          <w:szCs w:val="24"/>
        </w:rPr>
        <w:t xml:space="preserve">Раздел 3. </w:t>
      </w:r>
      <w:r w:rsidRPr="000E1BE8">
        <w:rPr>
          <w:b/>
          <w:bCs/>
          <w:sz w:val="24"/>
          <w:szCs w:val="24"/>
        </w:rPr>
        <w:t>Электромагнитные волны в различных средах</w:t>
      </w:r>
    </w:p>
    <w:p w:rsidR="002E0157" w:rsidRPr="000E1BE8" w:rsidRDefault="002E0157" w:rsidP="009824CF">
      <w:pPr>
        <w:pStyle w:val="a"/>
        <w:keepNext/>
        <w:spacing w:line="240" w:lineRule="auto"/>
        <w:rPr>
          <w:sz w:val="24"/>
          <w:szCs w:val="24"/>
        </w:rPr>
      </w:pPr>
      <w:r w:rsidRPr="000E1BE8">
        <w:rPr>
          <w:sz w:val="24"/>
          <w:szCs w:val="24"/>
        </w:rPr>
        <w:t xml:space="preserve">Раздел 4. </w:t>
      </w:r>
      <w:r w:rsidRPr="000E1BE8">
        <w:rPr>
          <w:b/>
          <w:bCs/>
          <w:sz w:val="24"/>
          <w:szCs w:val="24"/>
        </w:rPr>
        <w:t>Распространение радиоволн</w:t>
      </w:r>
    </w:p>
    <w:p w:rsidR="002E0157" w:rsidRPr="000E1BE8" w:rsidRDefault="002E0157" w:rsidP="009824CF">
      <w:pPr>
        <w:pStyle w:val="a"/>
        <w:keepNext/>
        <w:spacing w:line="240" w:lineRule="auto"/>
        <w:rPr>
          <w:sz w:val="24"/>
          <w:szCs w:val="24"/>
        </w:rPr>
      </w:pPr>
      <w:r w:rsidRPr="000E1BE8">
        <w:rPr>
          <w:sz w:val="24"/>
          <w:szCs w:val="24"/>
        </w:rPr>
        <w:t xml:space="preserve">Раздел 5. </w:t>
      </w:r>
      <w:r w:rsidRPr="000E1BE8">
        <w:rPr>
          <w:b/>
          <w:bCs/>
          <w:sz w:val="24"/>
          <w:szCs w:val="24"/>
        </w:rPr>
        <w:t>Основы теории антенн</w:t>
      </w:r>
    </w:p>
    <w:sectPr w:rsidR="002E0157" w:rsidRPr="000E1BE8" w:rsidSect="0054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0C9B"/>
    <w:multiLevelType w:val="hybridMultilevel"/>
    <w:tmpl w:val="5284267C"/>
    <w:lvl w:ilvl="0" w:tplc="08BEADDE">
      <w:start w:val="1"/>
      <w:numFmt w:val="decimal"/>
      <w:lvlText w:val="Тема %1."/>
      <w:lvlJc w:val="left"/>
      <w:pPr>
        <w:tabs>
          <w:tab w:val="num" w:pos="1674"/>
        </w:tabs>
        <w:ind w:left="1674" w:hanging="1134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Тема %2."/>
      <w:lvlJc w:val="left"/>
      <w:pPr>
        <w:tabs>
          <w:tab w:val="num" w:pos="2668"/>
        </w:tabs>
        <w:ind w:left="2668" w:hanging="1021"/>
      </w:pPr>
      <w:rPr>
        <w:rFonts w:cs="Times New Roman" w:hint="default"/>
        <w:b w:val="0"/>
        <w:bCs w:val="0"/>
        <w:i w:val="0"/>
        <w:iCs w:val="0"/>
      </w:rPr>
    </w:lvl>
    <w:lvl w:ilvl="2" w:tplc="04190005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2DBA6530"/>
    <w:multiLevelType w:val="hybridMultilevel"/>
    <w:tmpl w:val="55D420A2"/>
    <w:lvl w:ilvl="0" w:tplc="15E2E6DC">
      <w:start w:val="1"/>
      <w:numFmt w:val="bullet"/>
      <w:lvlText w:val=""/>
      <w:lvlJc w:val="left"/>
      <w:pPr>
        <w:tabs>
          <w:tab w:val="num" w:pos="256"/>
        </w:tabs>
        <w:ind w:left="256" w:firstLine="284"/>
      </w:pPr>
      <w:rPr>
        <w:rFonts w:ascii="Symbol" w:hAnsi="Symbol" w:hint="default"/>
        <w:b w:val="0"/>
        <w:i w:val="0"/>
      </w:rPr>
    </w:lvl>
    <w:lvl w:ilvl="1" w:tplc="04190003">
      <w:start w:val="1"/>
      <w:numFmt w:val="decimal"/>
      <w:lvlText w:val="Тема %2."/>
      <w:lvlJc w:val="left"/>
      <w:pPr>
        <w:tabs>
          <w:tab w:val="num" w:pos="2668"/>
        </w:tabs>
        <w:ind w:left="2668" w:hanging="1021"/>
      </w:pPr>
      <w:rPr>
        <w:rFonts w:cs="Times New Roman" w:hint="default"/>
        <w:b w:val="0"/>
        <w:bCs w:val="0"/>
        <w:i w:val="0"/>
        <w:iCs w:val="0"/>
      </w:rPr>
    </w:lvl>
    <w:lvl w:ilvl="2" w:tplc="04190005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422843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B455E81"/>
    <w:multiLevelType w:val="hybridMultilevel"/>
    <w:tmpl w:val="DAB4A5B0"/>
    <w:lvl w:ilvl="0" w:tplc="2B72F936">
      <w:start w:val="1"/>
      <w:numFmt w:val="bullet"/>
      <w:lvlText w:val="−"/>
      <w:lvlJc w:val="left"/>
      <w:pPr>
        <w:tabs>
          <w:tab w:val="num" w:pos="849"/>
        </w:tabs>
        <w:ind w:left="849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82"/>
        </w:tabs>
        <w:ind w:left="682" w:hanging="454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4">
    <w:nsid w:val="5D2C3827"/>
    <w:multiLevelType w:val="hybridMultilevel"/>
    <w:tmpl w:val="6E5404C6"/>
    <w:lvl w:ilvl="0" w:tplc="0419000F">
      <w:start w:val="1"/>
      <w:numFmt w:val="bullet"/>
      <w:lvlText w:val="−"/>
      <w:lvlJc w:val="left"/>
      <w:pPr>
        <w:tabs>
          <w:tab w:val="num" w:pos="849"/>
        </w:tabs>
        <w:ind w:left="849" w:hanging="283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454"/>
      </w:pPr>
      <w:rPr>
        <w:rFonts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5">
    <w:nsid w:val="72CB3740"/>
    <w:multiLevelType w:val="hybridMultilevel"/>
    <w:tmpl w:val="B0B6C27A"/>
    <w:lvl w:ilvl="0" w:tplc="04190001">
      <w:start w:val="1"/>
      <w:numFmt w:val="bullet"/>
      <w:lvlText w:val="−"/>
      <w:lvlJc w:val="left"/>
      <w:pPr>
        <w:tabs>
          <w:tab w:val="num" w:pos="849"/>
        </w:tabs>
        <w:ind w:firstLine="566"/>
      </w:pPr>
      <w:rPr>
        <w:rFonts w:ascii="Times New Roman" w:hAnsi="Times New Roman" w:hint="default"/>
      </w:rPr>
    </w:lvl>
    <w:lvl w:ilvl="1" w:tplc="04190019">
      <w:start w:val="1"/>
      <w:numFmt w:val="bullet"/>
      <w:lvlText w:val="−"/>
      <w:lvlJc w:val="left"/>
      <w:pPr>
        <w:tabs>
          <w:tab w:val="num" w:pos="1569"/>
        </w:tabs>
        <w:ind w:left="1569" w:hanging="283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5B5"/>
    <w:rsid w:val="00010958"/>
    <w:rsid w:val="000473D7"/>
    <w:rsid w:val="00064E27"/>
    <w:rsid w:val="000B6F33"/>
    <w:rsid w:val="000D30F1"/>
    <w:rsid w:val="000E1BE8"/>
    <w:rsid w:val="002619A5"/>
    <w:rsid w:val="002E0157"/>
    <w:rsid w:val="002F7EDE"/>
    <w:rsid w:val="00320DF7"/>
    <w:rsid w:val="003905B5"/>
    <w:rsid w:val="003923AE"/>
    <w:rsid w:val="00495E0F"/>
    <w:rsid w:val="004A3B81"/>
    <w:rsid w:val="004A4B71"/>
    <w:rsid w:val="005405A8"/>
    <w:rsid w:val="005C45E4"/>
    <w:rsid w:val="006C6858"/>
    <w:rsid w:val="00701245"/>
    <w:rsid w:val="00894044"/>
    <w:rsid w:val="009175FD"/>
    <w:rsid w:val="009221E7"/>
    <w:rsid w:val="009824CF"/>
    <w:rsid w:val="00990F26"/>
    <w:rsid w:val="00AB4878"/>
    <w:rsid w:val="00C120FE"/>
    <w:rsid w:val="00CB1BBA"/>
    <w:rsid w:val="00D4412C"/>
    <w:rsid w:val="00D67F3D"/>
    <w:rsid w:val="00E00B75"/>
    <w:rsid w:val="00E4717C"/>
    <w:rsid w:val="00E86CFF"/>
    <w:rsid w:val="00F840BD"/>
    <w:rsid w:val="00FD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905B5"/>
    <w:pPr>
      <w:jc w:val="center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05B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11">
    <w:name w:val="Знак Знак11 Знак Знак Знак1"/>
    <w:basedOn w:val="Normal"/>
    <w:uiPriority w:val="99"/>
    <w:rsid w:val="00064E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Печатный"/>
    <w:uiPriority w:val="99"/>
    <w:rsid w:val="00D4412C"/>
    <w:pPr>
      <w:spacing w:line="360" w:lineRule="atLeast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0">
    <w:name w:val="Для таблиц"/>
    <w:basedOn w:val="Normal"/>
    <w:uiPriority w:val="99"/>
    <w:rsid w:val="003923AE"/>
    <w:rPr>
      <w:sz w:val="28"/>
      <w:szCs w:val="28"/>
    </w:rPr>
  </w:style>
  <w:style w:type="paragraph" w:customStyle="1" w:styleId="a1">
    <w:name w:val="Обычный без отступа"/>
    <w:basedOn w:val="Normal"/>
    <w:next w:val="Normal"/>
    <w:uiPriority w:val="99"/>
    <w:rsid w:val="003923AE"/>
    <w:pPr>
      <w:widowControl w:val="0"/>
      <w:autoSpaceDE w:val="0"/>
      <w:autoSpaceDN w:val="0"/>
      <w:adjustRightInd w:val="0"/>
      <w:jc w:val="both"/>
    </w:pPr>
  </w:style>
  <w:style w:type="paragraph" w:styleId="ListParagraph">
    <w:name w:val="List Paragraph"/>
    <w:basedOn w:val="Normal"/>
    <w:uiPriority w:val="99"/>
    <w:qFormat/>
    <w:rsid w:val="00E86CFF"/>
    <w:pPr>
      <w:ind w:left="720"/>
    </w:pPr>
  </w:style>
  <w:style w:type="paragraph" w:styleId="BodyText2">
    <w:name w:val="Body Text 2"/>
    <w:basedOn w:val="Normal"/>
    <w:link w:val="BodyText2Char"/>
    <w:uiPriority w:val="99"/>
    <w:rsid w:val="000E1BE8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391</Words>
  <Characters>2235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</dc:title>
  <dc:subject/>
  <dc:creator>RePack by Diakov</dc:creator>
  <cp:keywords/>
  <dc:description/>
  <cp:lastModifiedBy>123</cp:lastModifiedBy>
  <cp:revision>2</cp:revision>
  <dcterms:created xsi:type="dcterms:W3CDTF">2018-11-03T19:00:00Z</dcterms:created>
  <dcterms:modified xsi:type="dcterms:W3CDTF">2018-11-03T19:00:00Z</dcterms:modified>
</cp:coreProperties>
</file>