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34" w:rsidRPr="000E1FC0" w:rsidRDefault="00667D34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667D34" w:rsidRPr="004A48EA" w:rsidRDefault="00667D34" w:rsidP="00EE26BC">
      <w:pPr>
        <w:spacing w:line="276" w:lineRule="auto"/>
        <w:jc w:val="center"/>
        <w:rPr>
          <w:b/>
          <w:caps/>
        </w:rPr>
      </w:pPr>
      <w:r w:rsidRPr="004A48EA">
        <w:rPr>
          <w:b/>
          <w:caps/>
        </w:rPr>
        <w:t>Математическое моделирование антропогенных воздействий на водные экосистемы</w:t>
      </w:r>
    </w:p>
    <w:p w:rsidR="00667D34" w:rsidRPr="00EE26BC" w:rsidRDefault="00667D34" w:rsidP="00EE26B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05.03.06 «Экология и природопользование</w:t>
      </w:r>
      <w:r w:rsidRPr="00EE26BC">
        <w:rPr>
          <w:b/>
          <w:szCs w:val="28"/>
        </w:rPr>
        <w:t>»</w:t>
      </w:r>
    </w:p>
    <w:p w:rsidR="00667D34" w:rsidRPr="00EE26BC" w:rsidRDefault="00667D34" w:rsidP="00EE26BC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- </w:t>
      </w:r>
      <w:r w:rsidRPr="004A48EA">
        <w:rPr>
          <w:b/>
        </w:rPr>
        <w:t>Экологические проблемы больших городов, промышленных зон и полярных областей</w:t>
      </w:r>
    </w:p>
    <w:p w:rsidR="00667D34" w:rsidRPr="00EE26BC" w:rsidRDefault="00667D34" w:rsidP="00EE26BC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667D34" w:rsidRPr="00EE26BC" w:rsidRDefault="00667D34" w:rsidP="00EE26BC">
      <w:pPr>
        <w:spacing w:line="276" w:lineRule="auto"/>
        <w:jc w:val="center"/>
        <w:rPr>
          <w:sz w:val="22"/>
        </w:rPr>
      </w:pPr>
    </w:p>
    <w:p w:rsidR="00667D34" w:rsidRPr="001B550A" w:rsidRDefault="00667D34" w:rsidP="00581272">
      <w:pPr>
        <w:pStyle w:val="1"/>
        <w:spacing w:line="240" w:lineRule="auto"/>
        <w:ind w:firstLine="567"/>
        <w:jc w:val="both"/>
        <w:rPr>
          <w:b/>
          <w:sz w:val="24"/>
          <w:szCs w:val="24"/>
        </w:rPr>
      </w:pPr>
      <w:r w:rsidRPr="00EE26BC">
        <w:rPr>
          <w:b/>
          <w:szCs w:val="28"/>
        </w:rPr>
        <w:t xml:space="preserve">Цель дисциплины – </w:t>
      </w:r>
      <w:r w:rsidRPr="001B550A">
        <w:rPr>
          <w:sz w:val="24"/>
          <w:szCs w:val="24"/>
        </w:rPr>
        <w:t>«математическое моделирование антропогенного воздействия на водные экосистемы» является получение и последующее применение студентами знаний в области теоретических и методических основ математического моделирования, разработки требований к создаваемым моделям и критериев их оценки, правильности выбора модели в зависимости от цели и задачи проведения исследований</w:t>
      </w:r>
    </w:p>
    <w:p w:rsidR="00667D34" w:rsidRDefault="00667D34" w:rsidP="00581272">
      <w:pPr>
        <w:jc w:val="both"/>
        <w:rPr>
          <w:b/>
          <w:szCs w:val="28"/>
        </w:rPr>
      </w:pPr>
    </w:p>
    <w:p w:rsidR="00667D34" w:rsidRPr="00EE26BC" w:rsidRDefault="00667D34" w:rsidP="00581272">
      <w:pPr>
        <w:ind w:firstLine="567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667D34" w:rsidRPr="00581272" w:rsidRDefault="00667D34" w:rsidP="00581272">
      <w:pPr>
        <w:pStyle w:val="1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jc w:val="both"/>
        <w:rPr>
          <w:bCs/>
          <w:iCs/>
          <w:sz w:val="24"/>
          <w:szCs w:val="24"/>
        </w:rPr>
      </w:pPr>
      <w:r w:rsidRPr="00581272">
        <w:rPr>
          <w:bCs/>
          <w:iCs/>
          <w:sz w:val="24"/>
          <w:szCs w:val="24"/>
        </w:rPr>
        <w:t>Формирование знаний законодательства Российской Федерации и правоотношений в области экологии и природопользования;</w:t>
      </w:r>
    </w:p>
    <w:p w:rsidR="00667D34" w:rsidRPr="00581272" w:rsidRDefault="00667D34" w:rsidP="00581272">
      <w:pPr>
        <w:pStyle w:val="1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jc w:val="both"/>
        <w:rPr>
          <w:bCs/>
          <w:iCs/>
          <w:sz w:val="24"/>
          <w:szCs w:val="24"/>
        </w:rPr>
      </w:pPr>
      <w:r w:rsidRPr="00581272">
        <w:rPr>
          <w:bCs/>
          <w:iCs/>
          <w:sz w:val="24"/>
          <w:szCs w:val="24"/>
        </w:rPr>
        <w:t>Формирование представлений об устойчивости природных систем;</w:t>
      </w:r>
    </w:p>
    <w:p w:rsidR="00667D34" w:rsidRPr="00581272" w:rsidRDefault="00667D34" w:rsidP="00581272">
      <w:pPr>
        <w:pStyle w:val="1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jc w:val="both"/>
        <w:rPr>
          <w:bCs/>
          <w:iCs/>
          <w:sz w:val="24"/>
          <w:szCs w:val="24"/>
        </w:rPr>
      </w:pPr>
      <w:r w:rsidRPr="00581272">
        <w:rPr>
          <w:bCs/>
          <w:iCs/>
          <w:sz w:val="24"/>
          <w:szCs w:val="24"/>
        </w:rPr>
        <w:t>Формирование знаний анализа существующих математических моделей, разработанных для различных направлений природопользования водных объектов;</w:t>
      </w:r>
    </w:p>
    <w:p w:rsidR="00667D34" w:rsidRPr="005471A9" w:rsidRDefault="00667D34" w:rsidP="00581272">
      <w:pPr>
        <w:pStyle w:val="1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581272">
        <w:rPr>
          <w:bCs/>
          <w:iCs/>
          <w:sz w:val="24"/>
          <w:szCs w:val="24"/>
        </w:rPr>
        <w:t>Формирование практических навыков использования и создания простейших моделей, необходимых для рационального, экономического регулирования природопользования водными объектами</w:t>
      </w:r>
      <w:r w:rsidRPr="005471A9">
        <w:rPr>
          <w:sz w:val="28"/>
          <w:szCs w:val="28"/>
        </w:rPr>
        <w:t>.</w:t>
      </w:r>
    </w:p>
    <w:p w:rsidR="00667D34" w:rsidRDefault="00667D34" w:rsidP="00581272">
      <w:pPr>
        <w:pStyle w:val="BodyText2"/>
        <w:spacing w:after="0" w:line="240" w:lineRule="auto"/>
        <w:ind w:firstLine="567"/>
        <w:jc w:val="both"/>
        <w:rPr>
          <w:b/>
          <w:szCs w:val="28"/>
          <w:lang/>
        </w:rPr>
      </w:pPr>
    </w:p>
    <w:p w:rsidR="00667D34" w:rsidRPr="00EE26BC" w:rsidRDefault="00667D34" w:rsidP="00581272">
      <w:pPr>
        <w:pStyle w:val="BodyText2"/>
        <w:spacing w:after="0" w:line="240" w:lineRule="auto"/>
        <w:ind w:firstLine="567"/>
        <w:jc w:val="both"/>
        <w:rPr>
          <w:b/>
          <w:szCs w:val="28"/>
        </w:rPr>
      </w:pPr>
      <w:r w:rsidRPr="00EE26BC">
        <w:rPr>
          <w:b/>
          <w:szCs w:val="28"/>
          <w:lang/>
        </w:rPr>
        <w:t>В результате ос</w:t>
      </w:r>
      <w:r>
        <w:rPr>
          <w:b/>
          <w:szCs w:val="28"/>
          <w:lang/>
        </w:rPr>
        <w:t>воения дисциплин студент должен</w:t>
      </w:r>
    </w:p>
    <w:p w:rsidR="00667D34" w:rsidRPr="00EE26BC" w:rsidRDefault="00667D34" w:rsidP="00581272">
      <w:pPr>
        <w:pStyle w:val="BodyText2"/>
        <w:spacing w:after="0" w:line="240" w:lineRule="auto"/>
        <w:ind w:firstLine="567"/>
        <w:jc w:val="both"/>
        <w:rPr>
          <w:szCs w:val="28"/>
          <w:u w:val="single"/>
        </w:rPr>
      </w:pPr>
      <w:r w:rsidRPr="00EE26BC">
        <w:rPr>
          <w:szCs w:val="28"/>
          <w:u w:val="single"/>
        </w:rPr>
        <w:t>Знать:</w:t>
      </w:r>
    </w:p>
    <w:p w:rsidR="00667D34" w:rsidRPr="001B550A" w:rsidRDefault="00667D34" w:rsidP="00581272">
      <w:pPr>
        <w:pStyle w:val="1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jc w:val="both"/>
        <w:rPr>
          <w:bCs/>
          <w:iCs/>
          <w:sz w:val="24"/>
          <w:szCs w:val="24"/>
        </w:rPr>
      </w:pPr>
      <w:r w:rsidRPr="001B550A">
        <w:rPr>
          <w:bCs/>
          <w:iCs/>
          <w:sz w:val="24"/>
          <w:szCs w:val="24"/>
        </w:rPr>
        <w:t xml:space="preserve">Историю развития математического моделирования. </w:t>
      </w:r>
    </w:p>
    <w:p w:rsidR="00667D34" w:rsidRPr="001B550A" w:rsidRDefault="00667D34" w:rsidP="00581272">
      <w:pPr>
        <w:pStyle w:val="1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jc w:val="both"/>
        <w:rPr>
          <w:bCs/>
          <w:iCs/>
          <w:sz w:val="24"/>
          <w:szCs w:val="24"/>
        </w:rPr>
      </w:pPr>
      <w:r w:rsidRPr="001B550A">
        <w:rPr>
          <w:bCs/>
          <w:iCs/>
          <w:sz w:val="24"/>
          <w:szCs w:val="24"/>
        </w:rPr>
        <w:t xml:space="preserve">Виды математических моделей. </w:t>
      </w:r>
    </w:p>
    <w:p w:rsidR="00667D34" w:rsidRPr="001B550A" w:rsidRDefault="00667D34" w:rsidP="00581272">
      <w:pPr>
        <w:pStyle w:val="1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jc w:val="both"/>
        <w:rPr>
          <w:bCs/>
          <w:iCs/>
          <w:sz w:val="24"/>
          <w:szCs w:val="24"/>
        </w:rPr>
      </w:pPr>
      <w:r w:rsidRPr="001B550A">
        <w:rPr>
          <w:bCs/>
          <w:iCs/>
          <w:sz w:val="24"/>
          <w:szCs w:val="24"/>
        </w:rPr>
        <w:t xml:space="preserve">Виды данных используемых в математических моделях. </w:t>
      </w:r>
    </w:p>
    <w:p w:rsidR="00667D34" w:rsidRPr="001B550A" w:rsidRDefault="00667D34" w:rsidP="00581272">
      <w:pPr>
        <w:pStyle w:val="1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jc w:val="both"/>
        <w:rPr>
          <w:bCs/>
          <w:iCs/>
          <w:sz w:val="24"/>
          <w:szCs w:val="24"/>
        </w:rPr>
      </w:pPr>
      <w:r w:rsidRPr="001B550A">
        <w:rPr>
          <w:bCs/>
          <w:iCs/>
          <w:sz w:val="24"/>
          <w:szCs w:val="24"/>
        </w:rPr>
        <w:t xml:space="preserve">Принципы и этапы моделирования. </w:t>
      </w:r>
    </w:p>
    <w:p w:rsidR="00667D34" w:rsidRPr="001B550A" w:rsidRDefault="00667D34" w:rsidP="00581272">
      <w:pPr>
        <w:pStyle w:val="1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jc w:val="both"/>
        <w:rPr>
          <w:bCs/>
          <w:iCs/>
          <w:sz w:val="24"/>
          <w:szCs w:val="24"/>
        </w:rPr>
      </w:pPr>
      <w:r w:rsidRPr="001B550A">
        <w:rPr>
          <w:bCs/>
          <w:iCs/>
          <w:sz w:val="24"/>
          <w:szCs w:val="24"/>
        </w:rPr>
        <w:t xml:space="preserve">Критерии оценки моделей. </w:t>
      </w:r>
    </w:p>
    <w:p w:rsidR="00667D34" w:rsidRPr="001B550A" w:rsidRDefault="00667D34" w:rsidP="00581272">
      <w:pPr>
        <w:pStyle w:val="1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jc w:val="both"/>
        <w:rPr>
          <w:bCs/>
          <w:iCs/>
          <w:sz w:val="24"/>
          <w:szCs w:val="24"/>
        </w:rPr>
      </w:pPr>
      <w:r w:rsidRPr="001B550A">
        <w:rPr>
          <w:bCs/>
          <w:iCs/>
          <w:sz w:val="24"/>
          <w:szCs w:val="24"/>
        </w:rPr>
        <w:t xml:space="preserve">Виды антропогенной нагрузки на водные объекты. </w:t>
      </w:r>
    </w:p>
    <w:p w:rsidR="00667D34" w:rsidRPr="001B550A" w:rsidRDefault="00667D34" w:rsidP="00581272">
      <w:pPr>
        <w:pStyle w:val="1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jc w:val="both"/>
        <w:rPr>
          <w:bCs/>
          <w:iCs/>
          <w:sz w:val="24"/>
          <w:szCs w:val="24"/>
        </w:rPr>
      </w:pPr>
      <w:r w:rsidRPr="001B550A">
        <w:rPr>
          <w:bCs/>
          <w:iCs/>
          <w:sz w:val="24"/>
          <w:szCs w:val="24"/>
        </w:rPr>
        <w:t xml:space="preserve">Параметры, влияющие на распространение примесей в водных объектах. </w:t>
      </w:r>
    </w:p>
    <w:p w:rsidR="00667D34" w:rsidRPr="001B550A" w:rsidRDefault="00667D34" w:rsidP="00581272">
      <w:pPr>
        <w:pStyle w:val="1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jc w:val="both"/>
        <w:rPr>
          <w:bCs/>
          <w:iCs/>
          <w:sz w:val="24"/>
          <w:szCs w:val="24"/>
        </w:rPr>
      </w:pPr>
      <w:r w:rsidRPr="001B550A">
        <w:rPr>
          <w:bCs/>
          <w:iCs/>
          <w:sz w:val="24"/>
          <w:szCs w:val="24"/>
        </w:rPr>
        <w:t xml:space="preserve">Современные методы анализа атрибутивной и графической информации. </w:t>
      </w:r>
    </w:p>
    <w:p w:rsidR="00667D34" w:rsidRDefault="00667D34" w:rsidP="00581272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709" w:hanging="142"/>
        <w:rPr>
          <w:bCs/>
          <w:iCs/>
        </w:rPr>
      </w:pPr>
      <w:r w:rsidRPr="001B550A">
        <w:rPr>
          <w:bCs/>
          <w:iCs/>
        </w:rPr>
        <w:t>Мероприятия по снижению антропогенной нагрузки на водные объекты.</w:t>
      </w:r>
    </w:p>
    <w:p w:rsidR="00667D34" w:rsidRPr="00EE26BC" w:rsidRDefault="00667D34" w:rsidP="00581272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Уметь:</w:t>
      </w:r>
    </w:p>
    <w:p w:rsidR="00667D34" w:rsidRPr="001B550A" w:rsidRDefault="00667D34" w:rsidP="00581272">
      <w:pPr>
        <w:pStyle w:val="1"/>
        <w:numPr>
          <w:ilvl w:val="0"/>
          <w:numId w:val="9"/>
        </w:numPr>
        <w:tabs>
          <w:tab w:val="left" w:pos="851"/>
        </w:tabs>
        <w:spacing w:line="240" w:lineRule="auto"/>
        <w:jc w:val="both"/>
        <w:rPr>
          <w:bCs/>
          <w:iCs/>
          <w:sz w:val="24"/>
          <w:szCs w:val="24"/>
        </w:rPr>
      </w:pPr>
      <w:r w:rsidRPr="001B550A">
        <w:rPr>
          <w:sz w:val="24"/>
          <w:szCs w:val="24"/>
        </w:rPr>
        <w:t>правильно формулировать цель моделирования;</w:t>
      </w:r>
    </w:p>
    <w:p w:rsidR="00667D34" w:rsidRPr="001B550A" w:rsidRDefault="00667D34" w:rsidP="00581272">
      <w:pPr>
        <w:pStyle w:val="1"/>
        <w:numPr>
          <w:ilvl w:val="0"/>
          <w:numId w:val="9"/>
        </w:numPr>
        <w:tabs>
          <w:tab w:val="left" w:pos="851"/>
        </w:tabs>
        <w:spacing w:line="240" w:lineRule="auto"/>
        <w:jc w:val="both"/>
        <w:rPr>
          <w:bCs/>
          <w:iCs/>
          <w:sz w:val="24"/>
          <w:szCs w:val="24"/>
        </w:rPr>
      </w:pPr>
      <w:r w:rsidRPr="001B550A">
        <w:rPr>
          <w:sz w:val="24"/>
          <w:szCs w:val="24"/>
        </w:rPr>
        <w:t>выбирать вид математической модели антропогенной нагрузки согласно поставленной цели;</w:t>
      </w:r>
    </w:p>
    <w:p w:rsidR="00667D34" w:rsidRPr="001B550A" w:rsidRDefault="00667D34" w:rsidP="00581272">
      <w:pPr>
        <w:pStyle w:val="1"/>
        <w:numPr>
          <w:ilvl w:val="0"/>
          <w:numId w:val="9"/>
        </w:numPr>
        <w:tabs>
          <w:tab w:val="left" w:pos="851"/>
        </w:tabs>
        <w:spacing w:line="240" w:lineRule="auto"/>
        <w:jc w:val="both"/>
        <w:rPr>
          <w:bCs/>
          <w:iCs/>
          <w:sz w:val="24"/>
          <w:szCs w:val="24"/>
        </w:rPr>
      </w:pPr>
      <w:r w:rsidRPr="001B550A">
        <w:rPr>
          <w:bCs/>
          <w:iCs/>
          <w:sz w:val="24"/>
          <w:szCs w:val="24"/>
        </w:rPr>
        <w:t>использовать методы оценкиустойчивости и целостности моделей</w:t>
      </w:r>
      <w:r w:rsidRPr="001B550A">
        <w:rPr>
          <w:sz w:val="24"/>
          <w:szCs w:val="24"/>
        </w:rPr>
        <w:t>;</w:t>
      </w:r>
    </w:p>
    <w:p w:rsidR="00667D34" w:rsidRPr="001B550A" w:rsidRDefault="00667D34" w:rsidP="00581272">
      <w:pPr>
        <w:pStyle w:val="1"/>
        <w:numPr>
          <w:ilvl w:val="0"/>
          <w:numId w:val="9"/>
        </w:numPr>
        <w:tabs>
          <w:tab w:val="left" w:pos="851"/>
        </w:tabs>
        <w:spacing w:line="240" w:lineRule="auto"/>
        <w:jc w:val="both"/>
        <w:rPr>
          <w:bCs/>
          <w:iCs/>
          <w:sz w:val="24"/>
          <w:szCs w:val="24"/>
        </w:rPr>
      </w:pPr>
      <w:r w:rsidRPr="001B550A">
        <w:rPr>
          <w:bCs/>
          <w:iCs/>
          <w:sz w:val="24"/>
          <w:szCs w:val="24"/>
        </w:rPr>
        <w:t>применять модели различных видов и типов для оценивания антропогенной нагрузки на водные объекты</w:t>
      </w:r>
      <w:r w:rsidRPr="001B550A">
        <w:rPr>
          <w:sz w:val="24"/>
          <w:szCs w:val="24"/>
        </w:rPr>
        <w:t>;</w:t>
      </w:r>
    </w:p>
    <w:p w:rsidR="00667D34" w:rsidRPr="001B550A" w:rsidRDefault="00667D34" w:rsidP="00581272">
      <w:pPr>
        <w:pStyle w:val="1"/>
        <w:numPr>
          <w:ilvl w:val="0"/>
          <w:numId w:val="9"/>
        </w:numPr>
        <w:tabs>
          <w:tab w:val="left" w:pos="851"/>
        </w:tabs>
        <w:spacing w:line="240" w:lineRule="auto"/>
        <w:jc w:val="both"/>
        <w:rPr>
          <w:bCs/>
          <w:iCs/>
          <w:sz w:val="24"/>
          <w:szCs w:val="24"/>
        </w:rPr>
      </w:pPr>
      <w:r w:rsidRPr="001B550A">
        <w:rPr>
          <w:bCs/>
          <w:iCs/>
          <w:sz w:val="24"/>
          <w:szCs w:val="24"/>
        </w:rPr>
        <w:t>проводить анализ информациис использованием разработанных моделей.</w:t>
      </w:r>
    </w:p>
    <w:p w:rsidR="00667D34" w:rsidRPr="00EE26BC" w:rsidRDefault="00667D34" w:rsidP="00581272">
      <w:pPr>
        <w:pStyle w:val="a"/>
        <w:numPr>
          <w:ilvl w:val="0"/>
          <w:numId w:val="0"/>
        </w:numPr>
        <w:tabs>
          <w:tab w:val="left" w:pos="-142"/>
        </w:tabs>
        <w:spacing w:line="240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Владеть:</w:t>
      </w:r>
    </w:p>
    <w:p w:rsidR="00667D34" w:rsidRPr="001B550A" w:rsidRDefault="00667D34" w:rsidP="00581272">
      <w:pPr>
        <w:pStyle w:val="ListParagraph"/>
        <w:numPr>
          <w:ilvl w:val="0"/>
          <w:numId w:val="13"/>
        </w:numPr>
        <w:tabs>
          <w:tab w:val="left" w:pos="851"/>
        </w:tabs>
        <w:ind w:left="0" w:firstLine="567"/>
      </w:pPr>
      <w:r w:rsidRPr="001B550A">
        <w:t>терминологией и понятийным аппаратом в сфере математического моделирования;</w:t>
      </w:r>
    </w:p>
    <w:p w:rsidR="00667D34" w:rsidRPr="001B550A" w:rsidRDefault="00667D34" w:rsidP="00581272">
      <w:pPr>
        <w:pStyle w:val="ListParagraph"/>
        <w:numPr>
          <w:ilvl w:val="0"/>
          <w:numId w:val="13"/>
        </w:numPr>
        <w:tabs>
          <w:tab w:val="left" w:pos="851"/>
        </w:tabs>
        <w:ind w:left="0" w:firstLine="567"/>
      </w:pPr>
      <w:r w:rsidRPr="001B550A">
        <w:t>навыками использования математических моделей;</w:t>
      </w:r>
    </w:p>
    <w:p w:rsidR="00667D34" w:rsidRPr="001B550A" w:rsidRDefault="00667D34" w:rsidP="00581272">
      <w:pPr>
        <w:pStyle w:val="ListParagraph"/>
        <w:numPr>
          <w:ilvl w:val="0"/>
          <w:numId w:val="13"/>
        </w:numPr>
        <w:tabs>
          <w:tab w:val="left" w:pos="851"/>
        </w:tabs>
        <w:ind w:left="0" w:firstLine="567"/>
      </w:pPr>
      <w:r w:rsidRPr="001B550A">
        <w:t>методами анализа атрибутивной и графической информации;</w:t>
      </w:r>
    </w:p>
    <w:p w:rsidR="00667D34" w:rsidRPr="001B550A" w:rsidRDefault="00667D34" w:rsidP="00581272">
      <w:pPr>
        <w:pStyle w:val="ListParagraph"/>
        <w:numPr>
          <w:ilvl w:val="0"/>
          <w:numId w:val="13"/>
        </w:numPr>
        <w:tabs>
          <w:tab w:val="left" w:pos="851"/>
        </w:tabs>
        <w:ind w:left="0" w:firstLine="567"/>
      </w:pPr>
      <w:r w:rsidRPr="001B550A">
        <w:t>навыками использования математических моделей для р</w:t>
      </w:r>
      <w:r>
        <w:t>ационального природопользования.</w:t>
      </w:r>
    </w:p>
    <w:p w:rsidR="00667D34" w:rsidRDefault="00667D34" w:rsidP="00581272">
      <w:pPr>
        <w:jc w:val="both"/>
        <w:rPr>
          <w:b/>
          <w:color w:val="000000"/>
          <w:szCs w:val="28"/>
        </w:rPr>
      </w:pPr>
    </w:p>
    <w:p w:rsidR="00667D34" w:rsidRDefault="00667D34" w:rsidP="00581272">
      <w:pPr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667D34" w:rsidRPr="00581272" w:rsidRDefault="00667D34" w:rsidP="00581272">
      <w:pPr>
        <w:jc w:val="both"/>
        <w:rPr>
          <w:bCs/>
          <w:color w:val="000000"/>
          <w:szCs w:val="28"/>
        </w:rPr>
      </w:pPr>
      <w:r w:rsidRPr="00581272">
        <w:rPr>
          <w:bCs/>
          <w:color w:val="000000"/>
          <w:szCs w:val="28"/>
        </w:rPr>
        <w:t>Введение.</w:t>
      </w:r>
    </w:p>
    <w:p w:rsidR="00667D34" w:rsidRPr="00581272" w:rsidRDefault="00667D34" w:rsidP="00581272">
      <w:pPr>
        <w:jc w:val="both"/>
        <w:rPr>
          <w:bCs/>
          <w:color w:val="000000"/>
          <w:szCs w:val="28"/>
        </w:rPr>
      </w:pPr>
      <w:r w:rsidRPr="00581272">
        <w:rPr>
          <w:bCs/>
          <w:color w:val="000000"/>
          <w:szCs w:val="28"/>
        </w:rPr>
        <w:t>Математическое моделирование: общие принципы и понятия</w:t>
      </w:r>
    </w:p>
    <w:p w:rsidR="00667D34" w:rsidRPr="00581272" w:rsidRDefault="00667D34" w:rsidP="00581272">
      <w:pPr>
        <w:jc w:val="both"/>
        <w:rPr>
          <w:bCs/>
          <w:color w:val="000000"/>
          <w:szCs w:val="28"/>
        </w:rPr>
      </w:pPr>
      <w:r w:rsidRPr="00581272">
        <w:rPr>
          <w:bCs/>
          <w:color w:val="000000"/>
          <w:szCs w:val="28"/>
        </w:rPr>
        <w:t>Виды математического моделирования</w:t>
      </w:r>
    </w:p>
    <w:p w:rsidR="00667D34" w:rsidRPr="00581272" w:rsidRDefault="00667D34" w:rsidP="00581272">
      <w:pPr>
        <w:jc w:val="both"/>
        <w:rPr>
          <w:bCs/>
          <w:color w:val="000000"/>
          <w:szCs w:val="28"/>
        </w:rPr>
      </w:pPr>
      <w:r w:rsidRPr="00581272">
        <w:rPr>
          <w:bCs/>
          <w:color w:val="000000"/>
          <w:szCs w:val="28"/>
        </w:rPr>
        <w:t xml:space="preserve">Принципы математического моделирования </w:t>
      </w:r>
    </w:p>
    <w:p w:rsidR="00667D34" w:rsidRPr="00581272" w:rsidRDefault="00667D34" w:rsidP="00581272">
      <w:pPr>
        <w:jc w:val="both"/>
        <w:rPr>
          <w:bCs/>
          <w:color w:val="000000"/>
          <w:szCs w:val="28"/>
        </w:rPr>
      </w:pPr>
      <w:r w:rsidRPr="00581272">
        <w:rPr>
          <w:bCs/>
          <w:color w:val="000000"/>
          <w:szCs w:val="28"/>
        </w:rPr>
        <w:t>Этапы создания математических моделей и их оценка</w:t>
      </w:r>
    </w:p>
    <w:p w:rsidR="00667D34" w:rsidRPr="00581272" w:rsidRDefault="00667D34" w:rsidP="00581272">
      <w:pPr>
        <w:jc w:val="both"/>
        <w:rPr>
          <w:bCs/>
          <w:color w:val="000000"/>
          <w:szCs w:val="28"/>
        </w:rPr>
      </w:pPr>
      <w:r w:rsidRPr="00581272">
        <w:rPr>
          <w:bCs/>
          <w:color w:val="000000"/>
          <w:szCs w:val="28"/>
        </w:rPr>
        <w:t>Численные и аналитические модели оценки антропогенной нагрузки на водные экосистемы</w:t>
      </w:r>
    </w:p>
    <w:p w:rsidR="00667D34" w:rsidRPr="00581272" w:rsidRDefault="00667D34" w:rsidP="00581272">
      <w:pPr>
        <w:jc w:val="both"/>
        <w:rPr>
          <w:bCs/>
          <w:color w:val="000000"/>
          <w:szCs w:val="28"/>
        </w:rPr>
      </w:pPr>
      <w:r w:rsidRPr="00581272">
        <w:rPr>
          <w:bCs/>
          <w:color w:val="000000"/>
          <w:szCs w:val="28"/>
        </w:rPr>
        <w:t>Принципы и моделирование антропогенной нагрузки в водоемах и водотоках:модели и методы оценки.</w:t>
      </w:r>
    </w:p>
    <w:p w:rsidR="00667D34" w:rsidRPr="00581272" w:rsidRDefault="00667D34" w:rsidP="00581272">
      <w:pPr>
        <w:jc w:val="both"/>
        <w:rPr>
          <w:bCs/>
          <w:color w:val="000000"/>
          <w:szCs w:val="28"/>
        </w:rPr>
      </w:pPr>
      <w:r w:rsidRPr="00581272">
        <w:rPr>
          <w:bCs/>
          <w:color w:val="000000"/>
          <w:szCs w:val="28"/>
        </w:rPr>
        <w:t>Принципы и моделирование антропогенной нагрузки образованной поверхностными водами:модели и методы оценки.</w:t>
      </w:r>
    </w:p>
    <w:p w:rsidR="00667D34" w:rsidRPr="0082433A" w:rsidRDefault="00667D34" w:rsidP="00581272">
      <w:pPr>
        <w:jc w:val="both"/>
      </w:pPr>
      <w:r w:rsidRPr="00581272">
        <w:t>Принципы и моделирование антропогенной нагрузки подземными водами:модели и методы оценки.</w:t>
      </w:r>
      <w:r w:rsidRPr="0082433A">
        <w:t xml:space="preserve"> </w:t>
      </w:r>
    </w:p>
    <w:sectPr w:rsidR="00667D34" w:rsidRPr="0082433A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ACC3BBA"/>
    <w:multiLevelType w:val="hybridMultilevel"/>
    <w:tmpl w:val="1E90FA6A"/>
    <w:lvl w:ilvl="0" w:tplc="0BE6E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32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E4A1B"/>
    <w:multiLevelType w:val="hybridMultilevel"/>
    <w:tmpl w:val="47EC7546"/>
    <w:lvl w:ilvl="0" w:tplc="502E6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9">
    <w:nsid w:val="530A786F"/>
    <w:multiLevelType w:val="hybridMultilevel"/>
    <w:tmpl w:val="1FCC2C2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11"/>
  </w:num>
  <w:num w:numId="10">
    <w:abstractNumId w:val="2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rawingGridVerticalSpacing w:val="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A59"/>
    <w:rsid w:val="00012036"/>
    <w:rsid w:val="00030A65"/>
    <w:rsid w:val="00042F9E"/>
    <w:rsid w:val="000900F6"/>
    <w:rsid w:val="000B4430"/>
    <w:rsid w:val="000B45EC"/>
    <w:rsid w:val="000D293D"/>
    <w:rsid w:val="000E1FC0"/>
    <w:rsid w:val="000F5E1A"/>
    <w:rsid w:val="00133FDE"/>
    <w:rsid w:val="0018569C"/>
    <w:rsid w:val="001A7747"/>
    <w:rsid w:val="001B550A"/>
    <w:rsid w:val="001E4008"/>
    <w:rsid w:val="002A4CE0"/>
    <w:rsid w:val="002A6408"/>
    <w:rsid w:val="002B0645"/>
    <w:rsid w:val="00327760"/>
    <w:rsid w:val="003556DB"/>
    <w:rsid w:val="00355F88"/>
    <w:rsid w:val="003A00D9"/>
    <w:rsid w:val="003A0F9E"/>
    <w:rsid w:val="003F0B88"/>
    <w:rsid w:val="003F15C7"/>
    <w:rsid w:val="004231BF"/>
    <w:rsid w:val="004729CB"/>
    <w:rsid w:val="00480775"/>
    <w:rsid w:val="00486CEC"/>
    <w:rsid w:val="00494D4A"/>
    <w:rsid w:val="004A48EA"/>
    <w:rsid w:val="004C7762"/>
    <w:rsid w:val="0050784F"/>
    <w:rsid w:val="005471A9"/>
    <w:rsid w:val="00570D66"/>
    <w:rsid w:val="00581272"/>
    <w:rsid w:val="005F11B8"/>
    <w:rsid w:val="005F4D0B"/>
    <w:rsid w:val="00610999"/>
    <w:rsid w:val="00635511"/>
    <w:rsid w:val="0065613B"/>
    <w:rsid w:val="00667D34"/>
    <w:rsid w:val="006700F1"/>
    <w:rsid w:val="006A00A7"/>
    <w:rsid w:val="006F5BBC"/>
    <w:rsid w:val="00701B17"/>
    <w:rsid w:val="00726D7B"/>
    <w:rsid w:val="00785F9C"/>
    <w:rsid w:val="00791B2E"/>
    <w:rsid w:val="00797839"/>
    <w:rsid w:val="007A08D7"/>
    <w:rsid w:val="007A643C"/>
    <w:rsid w:val="0082433A"/>
    <w:rsid w:val="00854A09"/>
    <w:rsid w:val="00866AEA"/>
    <w:rsid w:val="008D69B8"/>
    <w:rsid w:val="00914243"/>
    <w:rsid w:val="00933803"/>
    <w:rsid w:val="00973BD6"/>
    <w:rsid w:val="00994400"/>
    <w:rsid w:val="009E3A78"/>
    <w:rsid w:val="00A67417"/>
    <w:rsid w:val="00A716D3"/>
    <w:rsid w:val="00A71D80"/>
    <w:rsid w:val="00A8147C"/>
    <w:rsid w:val="00AC0A59"/>
    <w:rsid w:val="00AE5008"/>
    <w:rsid w:val="00B058F0"/>
    <w:rsid w:val="00B31755"/>
    <w:rsid w:val="00B35E2A"/>
    <w:rsid w:val="00B60566"/>
    <w:rsid w:val="00B75C2E"/>
    <w:rsid w:val="00B970F8"/>
    <w:rsid w:val="00BC26C1"/>
    <w:rsid w:val="00BE0492"/>
    <w:rsid w:val="00C54016"/>
    <w:rsid w:val="00C61311"/>
    <w:rsid w:val="00CD551D"/>
    <w:rsid w:val="00D17154"/>
    <w:rsid w:val="00D63383"/>
    <w:rsid w:val="00D66498"/>
    <w:rsid w:val="00E81566"/>
    <w:rsid w:val="00E963AE"/>
    <w:rsid w:val="00EB1775"/>
    <w:rsid w:val="00EE26BC"/>
    <w:rsid w:val="00EE7BD2"/>
    <w:rsid w:val="00F0151C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59"/>
    <w:rPr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C0A59"/>
    <w:pPr>
      <w:jc w:val="center"/>
    </w:pPr>
    <w:rPr>
      <w:b/>
      <w:sz w:val="32"/>
      <w:szCs w:val="28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81566"/>
    <w:rPr>
      <w:b/>
      <w:sz w:val="28"/>
    </w:rPr>
  </w:style>
  <w:style w:type="paragraph" w:customStyle="1" w:styleId="0-DIV-12">
    <w:name w:val="0-DIV-12"/>
    <w:basedOn w:val="Normal"/>
    <w:uiPriority w:val="99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PlainText">
    <w:name w:val="Plain Text"/>
    <w:basedOn w:val="Normal"/>
    <w:link w:val="PlainTextChar"/>
    <w:uiPriority w:val="99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C0A59"/>
    <w:rPr>
      <w:rFonts w:ascii="Courier New" w:hAnsi="Courier New"/>
      <w:lang w:val="ru-RU" w:eastAsia="zh-CN"/>
    </w:rPr>
  </w:style>
  <w:style w:type="paragraph" w:customStyle="1" w:styleId="DIV-10">
    <w:name w:val="DIV-10"/>
    <w:basedOn w:val="Normal"/>
    <w:uiPriority w:val="99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Normal"/>
    <w:uiPriority w:val="99"/>
    <w:rsid w:val="00914243"/>
    <w:pPr>
      <w:widowControl w:val="0"/>
      <w:spacing w:line="312" w:lineRule="auto"/>
      <w:ind w:firstLine="567"/>
      <w:jc w:val="both"/>
    </w:pPr>
  </w:style>
  <w:style w:type="paragraph" w:styleId="Title">
    <w:name w:val="Title"/>
    <w:basedOn w:val="Normal"/>
    <w:link w:val="TitleChar"/>
    <w:uiPriority w:val="99"/>
    <w:qFormat/>
    <w:rsid w:val="00914243"/>
    <w:pPr>
      <w:jc w:val="center"/>
    </w:pPr>
    <w:rPr>
      <w:sz w:val="28"/>
      <w:szCs w:val="28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99"/>
    <w:locked/>
    <w:rsid w:val="00914243"/>
    <w:rPr>
      <w:sz w:val="28"/>
      <w:lang w:val="en-US"/>
    </w:rPr>
  </w:style>
  <w:style w:type="paragraph" w:styleId="BodyTextIndent">
    <w:name w:val="Body Text Indent"/>
    <w:aliases w:val="текст"/>
    <w:basedOn w:val="Normal"/>
    <w:link w:val="BodyTextIndentChar"/>
    <w:uiPriority w:val="99"/>
    <w:rsid w:val="00D63383"/>
    <w:pPr>
      <w:spacing w:after="120"/>
      <w:ind w:left="283"/>
    </w:pPr>
    <w:rPr>
      <w:lang w:eastAsia="ja-JP"/>
    </w:rPr>
  </w:style>
  <w:style w:type="character" w:customStyle="1" w:styleId="BodyTextIndentChar">
    <w:name w:val="Body Text Indent Char"/>
    <w:aliases w:val="текст Char"/>
    <w:basedOn w:val="DefaultParagraphFont"/>
    <w:link w:val="BodyTextIndent"/>
    <w:uiPriority w:val="99"/>
    <w:locked/>
    <w:rsid w:val="00E81566"/>
    <w:rPr>
      <w:sz w:val="24"/>
    </w:rPr>
  </w:style>
  <w:style w:type="paragraph" w:styleId="BodyText2">
    <w:name w:val="Body Text 2"/>
    <w:basedOn w:val="Normal"/>
    <w:link w:val="BodyText2Char"/>
    <w:uiPriority w:val="99"/>
    <w:rsid w:val="00E81566"/>
    <w:pPr>
      <w:spacing w:after="120" w:line="480" w:lineRule="auto"/>
    </w:pPr>
    <w:rPr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81566"/>
    <w:rPr>
      <w:sz w:val="24"/>
    </w:rPr>
  </w:style>
  <w:style w:type="paragraph" w:customStyle="1" w:styleId="a">
    <w:name w:val="список с точками"/>
    <w:basedOn w:val="Normal"/>
    <w:uiPriority w:val="99"/>
    <w:rsid w:val="00E81566"/>
    <w:pPr>
      <w:numPr>
        <w:numId w:val="2"/>
      </w:numPr>
      <w:spacing w:line="312" w:lineRule="auto"/>
      <w:jc w:val="both"/>
    </w:pPr>
  </w:style>
  <w:style w:type="character" w:customStyle="1" w:styleId="Bodytext0">
    <w:name w:val="Body text_"/>
    <w:link w:val="Bodytext1"/>
    <w:uiPriority w:val="99"/>
    <w:locked/>
    <w:rsid w:val="00E81566"/>
    <w:rPr>
      <w:rFonts w:ascii="Calibri" w:hAnsi="Calibri"/>
      <w:sz w:val="26"/>
      <w:shd w:val="clear" w:color="auto" w:fill="FFFFFF"/>
      <w:lang w:eastAsia="en-US"/>
    </w:rPr>
  </w:style>
  <w:style w:type="paragraph" w:customStyle="1" w:styleId="Bodytext1">
    <w:name w:val="Body text1"/>
    <w:basedOn w:val="Normal"/>
    <w:link w:val="Bodytext0"/>
    <w:uiPriority w:val="99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paragraph" w:customStyle="1" w:styleId="Default">
    <w:name w:val="Default"/>
    <w:uiPriority w:val="99"/>
    <w:rsid w:val="00F015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">
    <w:name w:val="Обычный1"/>
    <w:uiPriority w:val="99"/>
    <w:rsid w:val="001B550A"/>
    <w:pPr>
      <w:widowControl w:val="0"/>
      <w:spacing w:line="620" w:lineRule="auto"/>
      <w:jc w:val="center"/>
    </w:pPr>
    <w:rPr>
      <w:szCs w:val="20"/>
      <w:lang w:eastAsia="ru-RU"/>
    </w:rPr>
  </w:style>
  <w:style w:type="paragraph" w:customStyle="1" w:styleId="11">
    <w:name w:val="Обычный11"/>
    <w:uiPriority w:val="99"/>
    <w:rsid w:val="001B550A"/>
    <w:pPr>
      <w:widowControl w:val="0"/>
      <w:spacing w:line="620" w:lineRule="auto"/>
      <w:jc w:val="center"/>
    </w:pPr>
    <w:rPr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1B550A"/>
    <w:pPr>
      <w:widowControl w:val="0"/>
      <w:ind w:left="720" w:firstLine="400"/>
      <w:contextualSpacing/>
      <w:jc w:val="both"/>
    </w:pPr>
  </w:style>
  <w:style w:type="character" w:customStyle="1" w:styleId="submenu-table">
    <w:name w:val="submenu-table"/>
    <w:basedOn w:val="DefaultParagraphFont"/>
    <w:uiPriority w:val="99"/>
    <w:rsid w:val="005F4D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52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442</Words>
  <Characters>2524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dc:description/>
  <cp:lastModifiedBy>Home</cp:lastModifiedBy>
  <cp:revision>3</cp:revision>
  <dcterms:created xsi:type="dcterms:W3CDTF">2018-04-09T13:00:00Z</dcterms:created>
  <dcterms:modified xsi:type="dcterms:W3CDTF">2018-04-17T23:17:00Z</dcterms:modified>
</cp:coreProperties>
</file>